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8" w:rsidRPr="00171315" w:rsidRDefault="00436F88" w:rsidP="00436F88">
      <w:pPr>
        <w:spacing w:after="0"/>
        <w:rPr>
          <w:rFonts w:ascii="Calibri" w:hAnsi="Calibri" w:cs="Calibri"/>
          <w:b/>
          <w:color w:val="CC0000"/>
          <w:sz w:val="16"/>
          <w:szCs w:val="30"/>
        </w:rPr>
      </w:pPr>
    </w:p>
    <w:tbl>
      <w:tblPr>
        <w:tblpPr w:leftFromText="141" w:rightFromText="141" w:vertAnchor="page" w:horzAnchor="margin" w:tblpXSpec="right" w:tblpY="2455"/>
        <w:tblW w:w="0" w:type="auto"/>
        <w:tblLook w:val="01E0" w:firstRow="1" w:lastRow="1" w:firstColumn="1" w:lastColumn="1" w:noHBand="0" w:noVBand="0"/>
      </w:tblPr>
      <w:tblGrid>
        <w:gridCol w:w="2943"/>
        <w:gridCol w:w="2268"/>
      </w:tblGrid>
      <w:tr w:rsidR="00436F88" w:rsidRPr="00436F88" w:rsidTr="00436F88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  <w:b/>
              </w:rPr>
              <w:t>Ansprechpartner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36F88" w:rsidRPr="00436F88" w:rsidTr="00436F88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Sekretariat Frau Adjeroudi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  <w:color w:val="000000"/>
              </w:rPr>
              <w:sym w:font="Wingdings" w:char="F028"/>
            </w:r>
            <w:r w:rsidRPr="00436F88">
              <w:rPr>
                <w:rFonts w:ascii="Calibri" w:hAnsi="Calibri" w:cs="Calibri"/>
              </w:rPr>
              <w:t xml:space="preserve"> +49 2372 908-2522</w:t>
            </w:r>
          </w:p>
        </w:tc>
      </w:tr>
    </w:tbl>
    <w:p w:rsidR="00436F88" w:rsidRPr="00436F88" w:rsidRDefault="00436F88" w:rsidP="00436F88">
      <w:pPr>
        <w:spacing w:after="0"/>
        <w:rPr>
          <w:rFonts w:ascii="Calibri" w:hAnsi="Calibri" w:cs="Calibri"/>
          <w:b/>
          <w:color w:val="CC0000"/>
          <w:sz w:val="30"/>
          <w:szCs w:val="30"/>
        </w:rPr>
      </w:pPr>
      <w:r w:rsidRPr="00436F88">
        <w:rPr>
          <w:rFonts w:ascii="Calibri" w:hAnsi="Calibri" w:cs="Calibri"/>
          <w:b/>
          <w:color w:val="CC0000"/>
          <w:sz w:val="30"/>
          <w:szCs w:val="30"/>
        </w:rPr>
        <w:t xml:space="preserve">Per Fax bitte an </w:t>
      </w:r>
    </w:p>
    <w:p w:rsidR="00436F88" w:rsidRPr="00436F88" w:rsidRDefault="00436F88" w:rsidP="00436F88">
      <w:pPr>
        <w:spacing w:after="0"/>
        <w:rPr>
          <w:rFonts w:ascii="Calibri" w:hAnsi="Calibri" w:cs="Calibri"/>
          <w:sz w:val="24"/>
        </w:rPr>
      </w:pPr>
      <w:r w:rsidRPr="00436F88">
        <w:rPr>
          <w:rFonts w:ascii="Calibri" w:hAnsi="Calibri" w:cs="Calibri"/>
          <w:b/>
          <w:color w:val="CC0000"/>
          <w:sz w:val="30"/>
          <w:szCs w:val="30"/>
        </w:rPr>
        <w:sym w:font="Wingdings" w:char="F028"/>
      </w:r>
      <w:r w:rsidRPr="00436F88">
        <w:rPr>
          <w:rFonts w:ascii="Calibri" w:hAnsi="Calibri" w:cs="Calibri"/>
          <w:b/>
          <w:color w:val="CC0000"/>
          <w:sz w:val="30"/>
          <w:szCs w:val="30"/>
        </w:rPr>
        <w:t xml:space="preserve"> +49 2372 908-9522</w:t>
      </w:r>
    </w:p>
    <w:p w:rsidR="00436F88" w:rsidRPr="00436F88" w:rsidRDefault="00436F88" w:rsidP="00436F88">
      <w:pPr>
        <w:spacing w:after="0" w:line="360" w:lineRule="auto"/>
        <w:rPr>
          <w:rFonts w:ascii="Calibri" w:hAnsi="Calibri" w:cs="Calibri"/>
          <w:b/>
          <w:sz w:val="6"/>
          <w:szCs w:val="6"/>
        </w:rPr>
      </w:pPr>
      <w:r w:rsidRPr="00436F88">
        <w:rPr>
          <w:rFonts w:ascii="Calibri" w:hAnsi="Calibri" w:cs="Calibri"/>
          <w:b/>
          <w:color w:val="CC0000"/>
          <w:sz w:val="16"/>
          <w:szCs w:val="16"/>
        </w:rPr>
        <w:t xml:space="preserve">                         </w:t>
      </w:r>
      <w:r w:rsidRPr="00436F88">
        <w:rPr>
          <w:rFonts w:ascii="Calibri" w:hAnsi="Calibri" w:cs="Calibri"/>
          <w:b/>
          <w:sz w:val="16"/>
          <w:szCs w:val="16"/>
        </w:rPr>
        <w:t xml:space="preserve">               </w:t>
      </w:r>
      <w:r w:rsidR="00171315">
        <w:rPr>
          <w:rFonts w:ascii="Calibri" w:hAnsi="Calibri" w:cs="Calibri"/>
          <w:b/>
          <w:sz w:val="16"/>
          <w:szCs w:val="16"/>
        </w:rPr>
        <w:t xml:space="preserve">                   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02"/>
        <w:gridCol w:w="1502"/>
        <w:gridCol w:w="401"/>
        <w:gridCol w:w="2076"/>
        <w:gridCol w:w="3170"/>
      </w:tblGrid>
      <w:tr w:rsidR="00436F88" w:rsidRPr="00436F88" w:rsidTr="00171315">
        <w:trPr>
          <w:trHeight w:val="323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Verlegende Klinik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Patient</w:t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Name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</w:instrText>
            </w:r>
            <w:bookmarkStart w:id="0" w:name="Text1"/>
            <w:r w:rsidRPr="00436F88">
              <w:rPr>
                <w:rFonts w:ascii="Calibri" w:hAnsi="Calibri" w:cs="Calibri"/>
              </w:rPr>
              <w:instrText xml:space="preserve">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Name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Straße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Vorname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PLZ/Stadt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Geb.-Datum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Ansprechpartner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Straße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Tel.-Nr. Arzt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PLZ/Stadt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Fax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Angehörige/r  </w:t>
            </w:r>
            <w:r w:rsidRPr="00436F88"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eMail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Telefon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Tel.-Nr. Station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Betreuung 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Versicherungsstaus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>Privat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>Gesetzlich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Vorsorgevollmacht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bookmarkEnd w:id="2"/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bookmarkEnd w:id="3"/>
            <w:r w:rsidRPr="00436F88">
              <w:rPr>
                <w:rFonts w:ascii="Calibri" w:hAnsi="Calibri" w:cs="Calibri"/>
              </w:rPr>
              <w:t xml:space="preserve"> Nein</w:t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1-Bett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2-Bett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Ansprechpartner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Chefarzt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Telefon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436F88" w:rsidRPr="00436F88" w:rsidTr="00D43B71">
        <w:trPr>
          <w:trHeight w:val="340"/>
        </w:trPr>
        <w:tc>
          <w:tcPr>
            <w:tcW w:w="10629" w:type="dxa"/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F88">
              <w:rPr>
                <w:rFonts w:ascii="Calibri" w:hAnsi="Calibri" w:cs="Calibri"/>
                <w:b/>
                <w:szCs w:val="20"/>
              </w:rPr>
              <w:t>Ärztliche Einschätzung</w:t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1"/>
      </w:tblGrid>
      <w:tr w:rsidR="00436F88" w:rsidRPr="00436F88" w:rsidTr="00171315">
        <w:trPr>
          <w:trHeight w:val="323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Wie lautet die zur Beatmung führende Grunderkrankung?</w:t>
            </w:r>
          </w:p>
        </w:tc>
      </w:tr>
      <w:tr w:rsidR="00436F88" w:rsidRPr="00436F88" w:rsidTr="00171315">
        <w:trPr>
          <w:trHeight w:val="848"/>
        </w:trPr>
        <w:tc>
          <w:tcPr>
            <w:tcW w:w="10621" w:type="dxa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D43B71" w:rsidRDefault="00436F88" w:rsidP="00436F88">
      <w:pPr>
        <w:spacing w:after="0" w:line="240" w:lineRule="auto"/>
        <w:rPr>
          <w:rFonts w:ascii="Calibri" w:hAnsi="Calibri" w:cs="Calibri"/>
          <w:sz w:val="1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1"/>
      </w:tblGrid>
      <w:tr w:rsidR="00436F88" w:rsidRPr="00436F88" w:rsidTr="00171315">
        <w:trPr>
          <w:trHeight w:val="323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Welche aktuelle Ursache führte zur Beatmung?</w:t>
            </w:r>
          </w:p>
        </w:tc>
      </w:tr>
      <w:tr w:rsidR="00436F88" w:rsidRPr="00436F88" w:rsidTr="00171315">
        <w:trPr>
          <w:trHeight w:val="813"/>
        </w:trPr>
        <w:tc>
          <w:tcPr>
            <w:tcW w:w="10621" w:type="dxa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D43B71" w:rsidRDefault="00436F88" w:rsidP="00436F88">
      <w:pPr>
        <w:spacing w:after="0" w:line="240" w:lineRule="auto"/>
        <w:rPr>
          <w:rFonts w:ascii="Calibri" w:hAnsi="Calibri" w:cs="Calibri"/>
          <w:sz w:val="1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77"/>
        <w:gridCol w:w="392"/>
        <w:gridCol w:w="1994"/>
        <w:gridCol w:w="3283"/>
      </w:tblGrid>
      <w:tr w:rsidR="00436F88" w:rsidRPr="00436F88" w:rsidTr="00171315">
        <w:trPr>
          <w:trHeight w:val="323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Wie lange wurde der Patient invasiv beatmet?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 xml:space="preserve">Tracheotomie? </w:t>
            </w:r>
          </w:p>
        </w:tc>
      </w:tr>
      <w:tr w:rsidR="00436F88" w:rsidRPr="00436F88" w:rsidTr="00171315">
        <w:trPr>
          <w:trHeight w:val="323"/>
        </w:trPr>
        <w:tc>
          <w:tcPr>
            <w:tcW w:w="675" w:type="dxa"/>
            <w:tcBorders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von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wenn ja: wann </w:t>
            </w:r>
            <w:r w:rsidRPr="00436F88">
              <w:rPr>
                <w:rFonts w:ascii="Calibri" w:hAnsi="Calibri" w:cs="Calibri"/>
                <w:sz w:val="18"/>
              </w:rPr>
              <w:t>(Datum)</w:t>
            </w:r>
            <w:r w:rsidRPr="00436F88">
              <w:rPr>
                <w:rFonts w:ascii="Calibri" w:hAnsi="Calibri" w:cs="Calibri"/>
              </w:rPr>
              <w:t xml:space="preserve">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171315">
        <w:trPr>
          <w:trHeight w:val="323"/>
        </w:trPr>
        <w:tc>
          <w:tcPr>
            <w:tcW w:w="675" w:type="dxa"/>
            <w:tcBorders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bis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wie?           </w:t>
            </w:r>
            <w:r w:rsidRPr="00436F88">
              <w:rPr>
                <w:rFonts w:ascii="Calibri" w:hAnsi="Calibri" w:cs="Calibri"/>
                <w:sz w:val="10"/>
                <w:szCs w:val="10"/>
              </w:rPr>
              <w:t xml:space="preserve">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chirurgisch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Dilatation</w:t>
            </w:r>
          </w:p>
        </w:tc>
      </w:tr>
      <w:tr w:rsidR="00171315" w:rsidRPr="00436F88" w:rsidTr="00171315">
        <w:trPr>
          <w:trHeight w:val="323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171315" w:rsidRPr="00436F88" w:rsidRDefault="00171315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315" w:rsidRPr="00436F88" w:rsidRDefault="00171315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1315" w:rsidRPr="00436F88" w:rsidRDefault="00171315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15" w:rsidRPr="00436F88" w:rsidRDefault="00171315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Trachealkanüle?</w:t>
            </w:r>
          </w:p>
        </w:tc>
      </w:tr>
    </w:tbl>
    <w:p w:rsidR="00436F88" w:rsidRPr="00D43B71" w:rsidRDefault="00436F88" w:rsidP="00436F88">
      <w:pPr>
        <w:spacing w:after="0" w:line="240" w:lineRule="auto"/>
        <w:rPr>
          <w:rFonts w:ascii="Calibri" w:hAnsi="Calibri" w:cs="Calibri"/>
          <w:sz w:val="1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1"/>
        <w:gridCol w:w="392"/>
        <w:gridCol w:w="5277"/>
      </w:tblGrid>
      <w:tr w:rsidR="00436F88" w:rsidRPr="00436F88" w:rsidTr="00171315">
        <w:trPr>
          <w:trHeight w:val="323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Aktuelle nichtinvasive Beatmung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Ernährung</w:t>
            </w:r>
          </w:p>
        </w:tc>
      </w:tr>
      <w:tr w:rsidR="00436F88" w:rsidRPr="00436F88" w:rsidTr="00171315">
        <w:trPr>
          <w:trHeight w:val="323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nur Sauerstoff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Oral</w:t>
            </w:r>
          </w:p>
        </w:tc>
      </w:tr>
      <w:tr w:rsidR="00436F88" w:rsidRPr="00436F88" w:rsidTr="00171315">
        <w:trPr>
          <w:trHeight w:val="32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Wenn ja: </w:t>
            </w:r>
          </w:p>
        </w:tc>
        <w:tc>
          <w:tcPr>
            <w:tcW w:w="385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Maske: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Magensonde</w:t>
            </w:r>
          </w:p>
        </w:tc>
      </w:tr>
      <w:tr w:rsidR="00436F88" w:rsidRPr="00436F88" w:rsidTr="00171315">
        <w:trPr>
          <w:trHeight w:val="32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Gerät: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PEG/PEJ</w:t>
            </w:r>
          </w:p>
        </w:tc>
      </w:tr>
      <w:tr w:rsidR="00436F88" w:rsidRPr="00436F88" w:rsidTr="00171315">
        <w:trPr>
          <w:trHeight w:val="32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F88">
              <w:rPr>
                <w:rFonts w:ascii="Calibri" w:hAnsi="Calibri" w:cs="Calibri"/>
                <w:szCs w:val="20"/>
              </w:rPr>
              <w:t xml:space="preserve">NIV-Stunden pro Tag: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ZVK</w:t>
            </w:r>
          </w:p>
        </w:tc>
      </w:tr>
      <w:tr w:rsidR="00436F88" w:rsidRPr="00436F88" w:rsidTr="00171315">
        <w:trPr>
          <w:trHeight w:val="32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20" w:lineRule="exact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Geräteverordnung: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6F88" w:rsidRPr="00436F88" w:rsidTr="00171315">
        <w:trPr>
          <w:trHeight w:val="323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Rehabilitationswilligkeit      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1315" w:rsidRPr="00D43B71" w:rsidRDefault="00171315" w:rsidP="00436F88">
      <w:pPr>
        <w:spacing w:after="0" w:line="240" w:lineRule="auto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1985"/>
        <w:gridCol w:w="3291"/>
      </w:tblGrid>
      <w:tr w:rsidR="00D43B71" w:rsidRPr="00D43B71" w:rsidTr="00D43B71">
        <w:trPr>
          <w:trHeight w:val="323"/>
        </w:trPr>
        <w:tc>
          <w:tcPr>
            <w:tcW w:w="4928" w:type="dxa"/>
            <w:shd w:val="clear" w:color="auto" w:fill="F2F2F2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  <w:b/>
              </w:rPr>
              <w:t>Allergien?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6" w:type="dxa"/>
            <w:gridSpan w:val="2"/>
            <w:shd w:val="clear" w:color="auto" w:fill="F2F2F2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  <w:b/>
              </w:rPr>
              <w:t>Hilfsmittel</w:t>
            </w:r>
          </w:p>
        </w:tc>
      </w:tr>
      <w:tr w:rsidR="00D43B71" w:rsidRPr="00D43B71" w:rsidTr="00D43B71">
        <w:trPr>
          <w:trHeight w:val="323"/>
        </w:trPr>
        <w:tc>
          <w:tcPr>
            <w:tcW w:w="4928" w:type="dxa"/>
            <w:shd w:val="clear" w:color="auto" w:fill="auto"/>
            <w:vAlign w:val="center"/>
          </w:tcPr>
          <w:p w:rsidR="00171315" w:rsidRPr="00D43B71" w:rsidRDefault="00D43B71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</w:rPr>
              <w:fldChar w:fldCharType="end"/>
            </w:r>
            <w:r w:rsidRPr="00D43B71">
              <w:rPr>
                <w:rFonts w:ascii="Calibri" w:hAnsi="Calibri" w:cs="Calibri"/>
              </w:rPr>
              <w:t xml:space="preserve"> Ja          </w:t>
            </w:r>
            <w:r w:rsidRPr="00D43B71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</w:rPr>
              <w:fldChar w:fldCharType="end"/>
            </w:r>
            <w:r w:rsidRPr="00D43B71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</w:rPr>
              <w:fldChar w:fldCharType="end"/>
            </w:r>
            <w:r w:rsidRPr="00D43B71">
              <w:rPr>
                <w:rFonts w:ascii="Calibri" w:hAnsi="Calibri" w:cs="Calibri"/>
              </w:rPr>
              <w:t xml:space="preserve"> Rollator</w:t>
            </w:r>
          </w:p>
        </w:tc>
        <w:tc>
          <w:tcPr>
            <w:tcW w:w="3291" w:type="dxa"/>
            <w:tcBorders>
              <w:left w:val="nil"/>
            </w:tcBorders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</w:rPr>
              <w:fldChar w:fldCharType="end"/>
            </w:r>
            <w:r w:rsidRPr="00D43B71">
              <w:rPr>
                <w:rFonts w:ascii="Calibri" w:hAnsi="Calibri" w:cs="Calibri"/>
              </w:rPr>
              <w:t xml:space="preserve"> Rollstuhl</w:t>
            </w:r>
          </w:p>
        </w:tc>
      </w:tr>
      <w:tr w:rsidR="00D43B71" w:rsidRPr="00D43B71" w:rsidTr="00D43B71">
        <w:trPr>
          <w:trHeight w:val="323"/>
        </w:trPr>
        <w:tc>
          <w:tcPr>
            <w:tcW w:w="4928" w:type="dxa"/>
            <w:shd w:val="clear" w:color="auto" w:fill="auto"/>
            <w:vAlign w:val="center"/>
          </w:tcPr>
          <w:p w:rsidR="00171315" w:rsidRPr="00D43B71" w:rsidRDefault="00D43B71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</w:rPr>
              <w:t xml:space="preserve">Wenn ja, welche: </w:t>
            </w:r>
            <w:r w:rsidR="00171315" w:rsidRPr="00D43B7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1315" w:rsidRPr="00D43B71">
              <w:rPr>
                <w:rFonts w:ascii="Calibri" w:hAnsi="Calibri" w:cs="Calibri"/>
              </w:rPr>
              <w:instrText xml:space="preserve"> FORMTEXT </w:instrText>
            </w:r>
            <w:r w:rsidR="00171315" w:rsidRPr="00D43B71">
              <w:rPr>
                <w:rFonts w:ascii="Calibri" w:hAnsi="Calibri" w:cs="Calibri"/>
              </w:rPr>
            </w:r>
            <w:r w:rsidR="00171315" w:rsidRPr="00D43B71">
              <w:rPr>
                <w:rFonts w:ascii="Calibri" w:hAnsi="Calibri" w:cs="Calibri"/>
              </w:rPr>
              <w:fldChar w:fldCharType="separate"/>
            </w:r>
            <w:r w:rsidR="00171315" w:rsidRPr="00D43B71">
              <w:rPr>
                <w:rFonts w:ascii="Calibri" w:hAnsi="Calibri" w:cs="Calibri"/>
                <w:noProof/>
              </w:rPr>
              <w:t> </w:t>
            </w:r>
            <w:r w:rsidR="00171315" w:rsidRPr="00D43B71">
              <w:rPr>
                <w:rFonts w:ascii="Calibri" w:hAnsi="Calibri" w:cs="Calibri"/>
                <w:noProof/>
              </w:rPr>
              <w:t> </w:t>
            </w:r>
            <w:r w:rsidR="00171315" w:rsidRPr="00D43B71">
              <w:rPr>
                <w:rFonts w:ascii="Calibri" w:hAnsi="Calibri" w:cs="Calibri"/>
                <w:noProof/>
              </w:rPr>
              <w:t> </w:t>
            </w:r>
            <w:r w:rsidR="00171315" w:rsidRPr="00D43B71">
              <w:rPr>
                <w:rFonts w:ascii="Calibri" w:hAnsi="Calibri" w:cs="Calibri"/>
                <w:noProof/>
              </w:rPr>
              <w:t> </w:t>
            </w:r>
            <w:r w:rsidR="00171315" w:rsidRPr="00D43B71">
              <w:rPr>
                <w:rFonts w:ascii="Calibri" w:hAnsi="Calibri" w:cs="Calibri"/>
                <w:noProof/>
              </w:rPr>
              <w:t> </w:t>
            </w:r>
            <w:r w:rsidR="00171315" w:rsidRPr="00D43B7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171315" w:rsidRPr="00D43B71" w:rsidRDefault="00171315" w:rsidP="00D43B7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43B71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</w:rPr>
              <w:fldChar w:fldCharType="end"/>
            </w:r>
            <w:r w:rsidRPr="00D43B71">
              <w:rPr>
                <w:rFonts w:ascii="Calibri" w:hAnsi="Calibri" w:cs="Calibri"/>
              </w:rPr>
              <w:t xml:space="preserve"> Sonstiges: </w:t>
            </w:r>
            <w:r w:rsidRPr="00D43B7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B71">
              <w:rPr>
                <w:rFonts w:ascii="Calibri" w:hAnsi="Calibri" w:cs="Calibri"/>
              </w:rPr>
              <w:instrText xml:space="preserve"> FORMTEXT </w:instrText>
            </w:r>
            <w:r w:rsidRPr="00D43B71">
              <w:rPr>
                <w:rFonts w:ascii="Calibri" w:hAnsi="Calibri" w:cs="Calibri"/>
              </w:rPr>
            </w:r>
            <w:r w:rsidRPr="00D43B71">
              <w:rPr>
                <w:rFonts w:ascii="Calibri" w:hAnsi="Calibri" w:cs="Calibri"/>
              </w:rPr>
              <w:fldChar w:fldCharType="separate"/>
            </w:r>
            <w:r w:rsidRPr="00D43B71">
              <w:rPr>
                <w:rFonts w:ascii="Calibri" w:hAnsi="Calibri" w:cs="Calibri"/>
                <w:noProof/>
              </w:rPr>
              <w:t> </w:t>
            </w:r>
            <w:r w:rsidRPr="00D43B71">
              <w:rPr>
                <w:rFonts w:ascii="Calibri" w:hAnsi="Calibri" w:cs="Calibri"/>
                <w:noProof/>
              </w:rPr>
              <w:t> </w:t>
            </w:r>
            <w:r w:rsidRPr="00D43B71">
              <w:rPr>
                <w:rFonts w:ascii="Calibri" w:hAnsi="Calibri" w:cs="Calibri"/>
                <w:noProof/>
              </w:rPr>
              <w:t> </w:t>
            </w:r>
            <w:r w:rsidRPr="00D43B71">
              <w:rPr>
                <w:rFonts w:ascii="Calibri" w:hAnsi="Calibri" w:cs="Calibri"/>
                <w:noProof/>
              </w:rPr>
              <w:t> </w:t>
            </w:r>
            <w:r w:rsidRPr="00D43B71">
              <w:rPr>
                <w:rFonts w:ascii="Calibri" w:hAnsi="Calibri" w:cs="Calibri"/>
                <w:noProof/>
              </w:rPr>
              <w:t> </w:t>
            </w:r>
            <w:r w:rsidRPr="00D43B71">
              <w:rPr>
                <w:rFonts w:ascii="Calibri" w:hAnsi="Calibri" w:cs="Calibri"/>
              </w:rPr>
              <w:fldChar w:fldCharType="end"/>
            </w:r>
          </w:p>
        </w:tc>
      </w:tr>
    </w:tbl>
    <w:p w:rsidR="00171315" w:rsidRPr="00436F88" w:rsidRDefault="00171315" w:rsidP="00436F88">
      <w:pPr>
        <w:spacing w:after="0" w:line="240" w:lineRule="auto"/>
        <w:rPr>
          <w:rFonts w:ascii="Calibri" w:hAnsi="Calibri" w:cs="Calibri"/>
          <w:b/>
        </w:rPr>
        <w:sectPr w:rsidR="00171315" w:rsidRPr="00436F88" w:rsidSect="001713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284" w:left="851" w:header="567" w:footer="284" w:gutter="0"/>
          <w:cols w:space="720"/>
        </w:sectPr>
      </w:pPr>
    </w:p>
    <w:tbl>
      <w:tblPr>
        <w:tblW w:w="1030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3001"/>
        <w:gridCol w:w="406"/>
        <w:gridCol w:w="1838"/>
        <w:gridCol w:w="709"/>
        <w:gridCol w:w="2409"/>
      </w:tblGrid>
      <w:tr w:rsidR="00436F88" w:rsidRPr="00436F88" w:rsidTr="00436F88">
        <w:trPr>
          <w:trHeight w:val="323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lastRenderedPageBreak/>
              <w:t>Sind Problemkeime nachgewiesen?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Letzte Blutgasanalyse</w:t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MRSA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ohne Sauerstoff: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pO</w:t>
            </w:r>
            <w:r w:rsidRPr="00436F88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mmHg</w:t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MRGN  </w:t>
            </w:r>
            <w:r w:rsidRPr="00436F8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70085B">
              <w:rPr>
                <w:rFonts w:ascii="Calibri" w:hAnsi="Calibri" w:cs="Calibri"/>
                <w:sz w:val="16"/>
                <w:szCs w:val="16"/>
              </w:rPr>
            </w:r>
            <w:r w:rsidR="0070085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36F8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436F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F88">
              <w:rPr>
                <w:rFonts w:ascii="Calibri" w:hAnsi="Calibri" w:cs="Calibri"/>
              </w:rPr>
              <w:t xml:space="preserve">3   </w:t>
            </w:r>
            <w:r w:rsidRPr="00436F8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70085B">
              <w:rPr>
                <w:rFonts w:ascii="Calibri" w:hAnsi="Calibri" w:cs="Calibri"/>
                <w:sz w:val="16"/>
                <w:szCs w:val="16"/>
              </w:rPr>
            </w:r>
            <w:r w:rsidR="0070085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36F8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436F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36F88">
              <w:rPr>
                <w:rFonts w:ascii="Calibri" w:hAnsi="Calibri" w:cs="Calibri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pCO</w:t>
            </w:r>
            <w:r w:rsidRPr="00436F88">
              <w:rPr>
                <w:rFonts w:ascii="Calibri" w:hAnsi="Calibri" w:cs="Calibri"/>
                <w:vertAlign w:val="subscript"/>
              </w:rPr>
              <w:t>2</w:t>
            </w:r>
            <w:r w:rsidRPr="00436F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mmHg    </w:t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VRE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pH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00" w:lineRule="exact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CoVID-19</w:t>
            </w:r>
          </w:p>
          <w:p w:rsidR="00436F88" w:rsidRPr="00436F88" w:rsidRDefault="00436F88" w:rsidP="00436F88">
            <w:pPr>
              <w:spacing w:after="0" w:line="200" w:lineRule="exact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V.a. CoVID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HCO</w:t>
            </w:r>
            <w:r w:rsidRPr="00436F88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Clostridium diffic</w:t>
            </w:r>
            <w:r w:rsidRPr="00436F88">
              <w:rPr>
                <w:rFonts w:ascii="Calibri" w:hAnsi="Calibri" w:cs="Calibri"/>
              </w:rPr>
              <w:t>i</w:t>
            </w:r>
            <w:r w:rsidRPr="00436F88">
              <w:rPr>
                <w:rFonts w:ascii="Calibri" w:hAnsi="Calibri" w:cs="Calibri"/>
              </w:rPr>
              <w:t>le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sz w:val="24"/>
              </w:rPr>
              <w:t xml:space="preserve">mit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</w:t>
            </w:r>
            <w:r w:rsidRPr="00436F88">
              <w:rPr>
                <w:rFonts w:ascii="Calibri" w:hAnsi="Calibri" w:cs="Calibri"/>
                <w:sz w:val="24"/>
              </w:rPr>
              <w:t>lO</w:t>
            </w:r>
            <w:r w:rsidRPr="00436F88">
              <w:rPr>
                <w:rFonts w:ascii="Calibri" w:hAnsi="Calibri" w:cs="Calibri"/>
                <w:sz w:val="24"/>
                <w:vertAlign w:val="subscript"/>
              </w:rPr>
              <w:t>2</w:t>
            </w:r>
            <w:r w:rsidRPr="00436F88">
              <w:rPr>
                <w:rFonts w:ascii="Calibri" w:hAnsi="Calibri" w:cs="Calibri"/>
                <w:sz w:val="24"/>
              </w:rPr>
              <w:t>/min: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pO</w:t>
            </w:r>
            <w:r w:rsidRPr="00436F88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mmHg</w:t>
            </w:r>
          </w:p>
        </w:tc>
      </w:tr>
      <w:tr w:rsidR="00436F88" w:rsidRPr="00436F88" w:rsidTr="00436F88">
        <w:trPr>
          <w:trHeight w:val="323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Sonstige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pCO</w:t>
            </w:r>
            <w:r w:rsidRPr="00436F88">
              <w:rPr>
                <w:rFonts w:ascii="Calibri" w:hAnsi="Calibri" w:cs="Calibri"/>
                <w:vertAlign w:val="subscript"/>
              </w:rPr>
              <w:t>2</w:t>
            </w:r>
            <w:r w:rsidRPr="00436F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mmHg    </w:t>
            </w:r>
          </w:p>
        </w:tc>
      </w:tr>
      <w:tr w:rsidR="00436F88" w:rsidRPr="00436F88" w:rsidTr="00436F88">
        <w:trPr>
          <w:trHeight w:val="323"/>
        </w:trPr>
        <w:tc>
          <w:tcPr>
            <w:tcW w:w="49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  <w:b/>
              </w:rPr>
              <w:t>Wir bitten um aktuelle MRSA</w:t>
            </w:r>
            <w:r w:rsidR="00171315">
              <w:rPr>
                <w:rFonts w:ascii="Calibri" w:hAnsi="Calibri" w:cs="Calibri"/>
                <w:b/>
              </w:rPr>
              <w:t>/MRGN</w:t>
            </w:r>
            <w:r w:rsidRPr="00436F88">
              <w:rPr>
                <w:rFonts w:ascii="Calibri" w:hAnsi="Calibri" w:cs="Calibri"/>
                <w:b/>
              </w:rPr>
              <w:t xml:space="preserve">-Abstriche von Nase, Rachen, Trachealsekret </w:t>
            </w:r>
            <w:r w:rsidR="006F5640">
              <w:rPr>
                <w:rFonts w:ascii="Calibri" w:hAnsi="Calibri" w:cs="Calibri"/>
                <w:b/>
              </w:rPr>
              <w:t xml:space="preserve">und </w:t>
            </w:r>
            <w:r w:rsidR="006F5640" w:rsidRPr="0070085B">
              <w:rPr>
                <w:rFonts w:ascii="Calibri" w:hAnsi="Calibri" w:cs="Calibri"/>
                <w:b/>
              </w:rPr>
              <w:t xml:space="preserve">rektaler MRGN-Abstrich </w:t>
            </w:r>
            <w:r w:rsidRPr="0070085B">
              <w:rPr>
                <w:rFonts w:ascii="Calibri" w:hAnsi="Calibri" w:cs="Calibri"/>
                <w:b/>
                <w:u w:val="single"/>
              </w:rPr>
              <w:t>vor</w:t>
            </w:r>
            <w:r w:rsidRPr="0070085B">
              <w:rPr>
                <w:rFonts w:ascii="Calibri" w:hAnsi="Calibri" w:cs="Calibri"/>
                <w:b/>
              </w:rPr>
              <w:t xml:space="preserve"> einer Übernahme.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pH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HCO</w:t>
            </w:r>
            <w:r w:rsidRPr="00436F88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0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534"/>
        <w:gridCol w:w="392"/>
        <w:gridCol w:w="4970"/>
      </w:tblGrid>
      <w:tr w:rsidR="00436F88" w:rsidRPr="00436F88" w:rsidTr="00436F88">
        <w:trPr>
          <w:trHeight w:val="323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Kurzer Überblick über relevante Nebenerkranku</w:t>
            </w:r>
            <w:r w:rsidRPr="00436F88">
              <w:rPr>
                <w:rFonts w:ascii="Calibri" w:hAnsi="Calibri" w:cs="Calibri"/>
                <w:b/>
              </w:rPr>
              <w:t>n</w:t>
            </w:r>
            <w:r w:rsidRPr="00436F88">
              <w:rPr>
                <w:rFonts w:ascii="Calibri" w:hAnsi="Calibri" w:cs="Calibri"/>
                <w:b/>
              </w:rPr>
              <w:t>gen/Organsysteme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Vigilanzzustand</w:t>
            </w:r>
          </w:p>
        </w:tc>
      </w:tr>
      <w:tr w:rsidR="00436F88" w:rsidRPr="00436F88" w:rsidTr="00436F88">
        <w:trPr>
          <w:trHeight w:val="323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Herzinsuffizienz:  NYHA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I-II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III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IV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ruhig und wach</w:t>
            </w:r>
          </w:p>
        </w:tc>
      </w:tr>
      <w:tr w:rsidR="00436F88" w:rsidRPr="00436F88" w:rsidTr="00436F88">
        <w:trPr>
          <w:trHeight w:val="41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Alkoholerkrankung: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sediert, aber erweckbar</w:t>
            </w:r>
          </w:p>
        </w:tc>
      </w:tr>
      <w:tr w:rsidR="00436F88" w:rsidRPr="00436F88" w:rsidTr="00436F88">
        <w:trPr>
          <w:trHeight w:val="323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Nierenersatzverfahren: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agitiert</w:t>
            </w:r>
          </w:p>
        </w:tc>
      </w:tr>
      <w:tr w:rsidR="00436F88" w:rsidRPr="00436F88" w:rsidTr="00436F88">
        <w:trPr>
          <w:trHeight w:val="323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Neuro: </w:t>
            </w:r>
            <w:r w:rsidRPr="00436F88">
              <w:rPr>
                <w:rFonts w:ascii="Calibri" w:hAnsi="Calibri" w:cs="Calibri"/>
                <w:sz w:val="20"/>
              </w:rPr>
              <w:t xml:space="preserve">Critical illness Polyneuropathie/CIM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fixiert</w:t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961"/>
      </w:tblGrid>
      <w:tr w:rsidR="00436F88" w:rsidRPr="00436F88" w:rsidTr="00436F88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70085B" w:rsidRDefault="00436F88" w:rsidP="006F564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0085B">
              <w:rPr>
                <w:rFonts w:ascii="Calibri" w:hAnsi="Calibri" w:cs="Calibri"/>
                <w:b/>
              </w:rPr>
              <w:t xml:space="preserve"> Selbsthilfefähigkeit </w:t>
            </w:r>
            <w:r w:rsidRPr="0070085B">
              <w:rPr>
                <w:rFonts w:ascii="Calibri" w:hAnsi="Calibri" w:cs="Calibri"/>
              </w:rPr>
              <w:t>(nach Barthel/Früh-Reha-Index, siehe Anlage)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  <w:b/>
              </w:rPr>
              <w:t>Mobilität vor akuter Erkrankung</w:t>
            </w:r>
          </w:p>
        </w:tc>
      </w:tr>
      <w:tr w:rsidR="00436F88" w:rsidRPr="00436F88" w:rsidTr="00436F88">
        <w:trPr>
          <w:trHeight w:val="510"/>
        </w:trPr>
        <w:tc>
          <w:tcPr>
            <w:tcW w:w="4928" w:type="dxa"/>
            <w:vAlign w:val="center"/>
          </w:tcPr>
          <w:p w:rsidR="00436F88" w:rsidRPr="0070085B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70085B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85B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70085B">
              <w:rPr>
                <w:rFonts w:ascii="Calibri" w:hAnsi="Calibri" w:cs="Calibri"/>
                <w:u w:val="single"/>
              </w:rPr>
            </w:r>
            <w:r w:rsidRPr="0070085B">
              <w:rPr>
                <w:rFonts w:ascii="Calibri" w:hAnsi="Calibri" w:cs="Calibri"/>
                <w:u w:val="single"/>
              </w:rPr>
              <w:fldChar w:fldCharType="separate"/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u w:val="single"/>
              </w:rPr>
              <w:fldChar w:fldCharType="end"/>
            </w:r>
            <w:r w:rsidR="006F5640" w:rsidRPr="0070085B">
              <w:rPr>
                <w:rFonts w:ascii="Calibri" w:hAnsi="Calibri" w:cs="Calibri"/>
              </w:rPr>
              <w:t>Barthel-Index</w:t>
            </w:r>
            <w:r w:rsidRPr="0070085B">
              <w:rPr>
                <w:rFonts w:ascii="Calibri" w:hAnsi="Calibri" w:cs="Calibri"/>
              </w:rPr>
              <w:t xml:space="preserve"> minus </w:t>
            </w:r>
            <w:r w:rsidRPr="0070085B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85B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70085B">
              <w:rPr>
                <w:rFonts w:ascii="Calibri" w:hAnsi="Calibri" w:cs="Calibri"/>
                <w:u w:val="single"/>
              </w:rPr>
            </w:r>
            <w:r w:rsidRPr="0070085B">
              <w:rPr>
                <w:rFonts w:ascii="Calibri" w:hAnsi="Calibri" w:cs="Calibri"/>
                <w:u w:val="single"/>
              </w:rPr>
              <w:fldChar w:fldCharType="separate"/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noProof/>
                <w:u w:val="single"/>
              </w:rPr>
              <w:t> </w:t>
            </w:r>
            <w:r w:rsidRPr="0070085B">
              <w:rPr>
                <w:rFonts w:ascii="Calibri" w:hAnsi="Calibri" w:cs="Calibri"/>
                <w:u w:val="single"/>
              </w:rPr>
              <w:fldChar w:fldCharType="end"/>
            </w:r>
            <w:r w:rsidR="006F5640" w:rsidRPr="0070085B">
              <w:rPr>
                <w:rFonts w:ascii="Calibri" w:hAnsi="Calibri" w:cs="Calibri"/>
              </w:rPr>
              <w:t xml:space="preserve"> Frühreha-Index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436F88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36F88">
              <w:rPr>
                <w:rFonts w:ascii="Calibri" w:hAnsi="Calibri" w:cs="Calibri"/>
                <w:u w:val="single"/>
              </w:rPr>
            </w:r>
            <w:r w:rsidRPr="00436F88">
              <w:rPr>
                <w:rFonts w:ascii="Calibri" w:hAnsi="Calibri" w:cs="Calibri"/>
                <w:u w:val="single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  <w:u w:val="single"/>
              </w:rPr>
              <w:t> </w:t>
            </w:r>
            <w:r w:rsidRPr="00436F88">
              <w:rPr>
                <w:rFonts w:ascii="Calibri" w:hAnsi="Calibri" w:cs="Calibri"/>
                <w:noProof/>
                <w:u w:val="single"/>
              </w:rPr>
              <w:t> </w:t>
            </w:r>
            <w:r w:rsidRPr="00436F88">
              <w:rPr>
                <w:rFonts w:ascii="Calibri" w:hAnsi="Calibri" w:cs="Calibri"/>
                <w:noProof/>
                <w:u w:val="single"/>
              </w:rPr>
              <w:t> </w:t>
            </w:r>
            <w:r w:rsidRPr="00436F88">
              <w:rPr>
                <w:rFonts w:ascii="Calibri" w:hAnsi="Calibri" w:cs="Calibri"/>
                <w:noProof/>
                <w:u w:val="single"/>
              </w:rPr>
              <w:t> </w:t>
            </w:r>
            <w:r w:rsidRPr="00436F88">
              <w:rPr>
                <w:rFonts w:ascii="Calibri" w:hAnsi="Calibri" w:cs="Calibri"/>
                <w:noProof/>
                <w:u w:val="single"/>
              </w:rPr>
              <w:t> </w:t>
            </w:r>
            <w:r w:rsidRPr="00436F88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36F88" w:rsidRPr="00436F88" w:rsidTr="00436F88">
        <w:trPr>
          <w:trHeight w:val="369"/>
        </w:trPr>
        <w:tc>
          <w:tcPr>
            <w:tcW w:w="10314" w:type="dxa"/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  <w:b/>
              </w:rPr>
              <w:t>Bitte beschreiben Sie kurz das aktuelle Befinden des Patienten:</w:t>
            </w:r>
          </w:p>
        </w:tc>
      </w:tr>
      <w:tr w:rsidR="00436F88" w:rsidRPr="00436F88" w:rsidTr="00436F88">
        <w:trPr>
          <w:trHeight w:val="1178"/>
        </w:trPr>
        <w:tc>
          <w:tcPr>
            <w:tcW w:w="10314" w:type="dxa"/>
            <w:shd w:val="clear" w:color="auto" w:fill="auto"/>
          </w:tcPr>
          <w:p w:rsidR="00436F88" w:rsidRPr="00436F88" w:rsidRDefault="00436F88" w:rsidP="00436F88">
            <w:pPr>
              <w:spacing w:before="40"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4984"/>
      </w:tblGrid>
      <w:tr w:rsidR="00436F88" w:rsidRPr="00436F88" w:rsidTr="00436F88">
        <w:trPr>
          <w:trHeight w:val="36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tabs>
                <w:tab w:val="left" w:pos="8222"/>
              </w:tabs>
              <w:spacing w:after="0" w:line="240" w:lineRule="auto"/>
              <w:ind w:right="-28"/>
              <w:rPr>
                <w:rFonts w:ascii="Calibri" w:hAnsi="Calibri" w:cs="Calibri"/>
                <w:sz w:val="24"/>
              </w:rPr>
            </w:pPr>
            <w:r w:rsidRPr="00436F88">
              <w:rPr>
                <w:rFonts w:ascii="Calibri" w:hAnsi="Calibri" w:cs="Calibri"/>
                <w:b/>
              </w:rPr>
              <w:t xml:space="preserve">Welche Antibiotika wurden während des stationären Aufenthaltes verabreicht? </w:t>
            </w:r>
            <w:r w:rsidRPr="00436F88">
              <w:rPr>
                <w:rFonts w:ascii="Calibri" w:hAnsi="Calibri" w:cs="Calibri"/>
              </w:rPr>
              <w:t xml:space="preserve">(Dauer/Präparate) </w:t>
            </w:r>
          </w:p>
        </w:tc>
      </w:tr>
      <w:tr w:rsidR="00436F88" w:rsidRPr="00436F88" w:rsidTr="00436F88">
        <w:trPr>
          <w:trHeight w:val="373"/>
        </w:trPr>
        <w:tc>
          <w:tcPr>
            <w:tcW w:w="5330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84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5330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84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5330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84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5330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84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004"/>
      </w:tblGrid>
      <w:tr w:rsidR="00436F88" w:rsidRPr="00436F88" w:rsidTr="00436F88">
        <w:trPr>
          <w:trHeight w:val="32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Aktuelles Labor:</w:t>
            </w:r>
          </w:p>
        </w:tc>
      </w:tr>
      <w:tr w:rsidR="00436F88" w:rsidRPr="00436F88" w:rsidTr="00436F88">
        <w:trPr>
          <w:trHeight w:val="323"/>
        </w:trPr>
        <w:tc>
          <w:tcPr>
            <w:tcW w:w="5310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sz w:val="24"/>
              </w:rPr>
              <w:t xml:space="preserve">CRP: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          (Norm: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)</w:t>
            </w:r>
          </w:p>
        </w:tc>
        <w:tc>
          <w:tcPr>
            <w:tcW w:w="5004" w:type="dxa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sz w:val="24"/>
              </w:rPr>
              <w:t xml:space="preserve">Hb: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36F88" w:rsidRPr="00436F88" w:rsidTr="00436F88">
        <w:trPr>
          <w:trHeight w:val="369"/>
        </w:trPr>
        <w:tc>
          <w:tcPr>
            <w:tcW w:w="10314" w:type="dxa"/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  <w:b/>
              </w:rPr>
              <w:t>Aktuelle Medikation:</w:t>
            </w:r>
          </w:p>
        </w:tc>
      </w:tr>
      <w:tr w:rsidR="00436F88" w:rsidRPr="00436F88" w:rsidTr="00436F88">
        <w:trPr>
          <w:trHeight w:val="1587"/>
        </w:trPr>
        <w:tc>
          <w:tcPr>
            <w:tcW w:w="10314" w:type="dxa"/>
            <w:shd w:val="clear" w:color="auto" w:fill="auto"/>
          </w:tcPr>
          <w:p w:rsidR="00436F88" w:rsidRPr="00436F88" w:rsidRDefault="00436F88" w:rsidP="00436F88">
            <w:pPr>
              <w:spacing w:before="40"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rPr>
          <w:rFonts w:ascii="Calibri" w:hAnsi="Calibri" w:cs="Calibri"/>
          <w:sz w:val="2"/>
          <w:szCs w:val="2"/>
        </w:rPr>
      </w:pPr>
    </w:p>
    <w:p w:rsidR="00436F88" w:rsidRPr="00436F88" w:rsidRDefault="00436F88" w:rsidP="00436F88">
      <w:pPr>
        <w:rPr>
          <w:rFonts w:ascii="Calibri" w:hAnsi="Calibri" w:cs="Calibri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6F88" w:rsidRPr="00436F88" w:rsidTr="00436F88">
        <w:trPr>
          <w:trHeight w:val="369"/>
        </w:trPr>
        <w:tc>
          <w:tcPr>
            <w:tcW w:w="10314" w:type="dxa"/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F88">
              <w:rPr>
                <w:rFonts w:ascii="Calibri" w:hAnsi="Calibri" w:cs="Calibri"/>
                <w:b/>
                <w:szCs w:val="20"/>
              </w:rPr>
              <w:lastRenderedPageBreak/>
              <w:t>Pflegerische Einschätzung</w:t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3"/>
        <w:gridCol w:w="1719"/>
        <w:gridCol w:w="1719"/>
        <w:gridCol w:w="1719"/>
        <w:gridCol w:w="1719"/>
        <w:gridCol w:w="1719"/>
      </w:tblGrid>
      <w:tr w:rsidR="00436F88" w:rsidRPr="00436F88" w:rsidTr="00436F88">
        <w:trPr>
          <w:trHeight w:val="323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Weitere Patientendaten</w:t>
            </w:r>
          </w:p>
        </w:tc>
      </w:tr>
      <w:tr w:rsidR="00D43B71" w:rsidRPr="00436F88" w:rsidTr="00D43B71">
        <w:trPr>
          <w:trHeight w:val="323"/>
        </w:trPr>
        <w:tc>
          <w:tcPr>
            <w:tcW w:w="1719" w:type="dxa"/>
            <w:gridSpan w:val="2"/>
            <w:tcBorders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Größe: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cm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Gewicht: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BMI: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Pflegegrad: </w:t>
            </w:r>
          </w:p>
        </w:tc>
        <w:tc>
          <w:tcPr>
            <w:tcW w:w="8788" w:type="dxa"/>
            <w:gridSpan w:val="6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1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2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3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4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5</w:t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392"/>
        <w:gridCol w:w="4970"/>
      </w:tblGrid>
      <w:tr w:rsidR="00436F88" w:rsidRPr="00436F88" w:rsidTr="00436F88">
        <w:trPr>
          <w:trHeight w:val="3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Venenzugang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 xml:space="preserve">Arterieller Zugang </w:t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Braunüle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A. radialis</w:t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ZVK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A. femoralis</w:t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A.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Wenn ja, seit: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Wenn ja seit: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392"/>
        <w:gridCol w:w="1285"/>
        <w:gridCol w:w="3685"/>
      </w:tblGrid>
      <w:tr w:rsidR="00436F88" w:rsidRPr="00436F88" w:rsidTr="00436F88">
        <w:trPr>
          <w:trHeight w:val="3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Blasenkatheter/Suprapubischer Katheter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Drainage/sonstige Zugänge</w:t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Transurethraler Katheter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Art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Suprapubischer Katheter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Ort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Spülkatheter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Seit wann: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Wenn ja, seit: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228"/>
      </w:tblGrid>
      <w:tr w:rsidR="00436F88" w:rsidRPr="00436F88" w:rsidTr="00436F88">
        <w:trPr>
          <w:trHeight w:val="32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 xml:space="preserve">Magen/Darmtrakt           </w:t>
            </w:r>
          </w:p>
        </w:tc>
      </w:tr>
      <w:tr w:rsidR="00436F88" w:rsidRPr="00436F88" w:rsidTr="00436F88">
        <w:trPr>
          <w:trHeight w:val="323"/>
        </w:trPr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Magensonde 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PEG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Anus praeter</w:t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48"/>
        <w:gridCol w:w="2765"/>
        <w:gridCol w:w="2625"/>
      </w:tblGrid>
      <w:tr w:rsidR="00436F88" w:rsidRPr="00436F88" w:rsidTr="00436F88">
        <w:trPr>
          <w:trHeight w:val="32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Hautstatus</w:t>
            </w:r>
          </w:p>
        </w:tc>
      </w:tr>
      <w:tr w:rsidR="00436F88" w:rsidRPr="00436F88" w:rsidTr="00D43B71">
        <w:trPr>
          <w:trHeight w:val="323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Dekubitus  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Ort: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Größe: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Grad: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D43B71">
        <w:trPr>
          <w:trHeight w:val="323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Dekubitus  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Ort: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65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Größe: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Grad: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  <w:tr w:rsidR="00436F88" w:rsidRPr="00436F88" w:rsidTr="00436F88">
        <w:trPr>
          <w:trHeight w:val="323"/>
        </w:trPr>
        <w:tc>
          <w:tcPr>
            <w:tcW w:w="4924" w:type="dxa"/>
            <w:gridSpan w:val="2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Wird eine Wechseldruckmatratze benötigt?            </w:t>
            </w:r>
          </w:p>
        </w:tc>
        <w:tc>
          <w:tcPr>
            <w:tcW w:w="5390" w:type="dxa"/>
            <w:gridSpan w:val="2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</w:tr>
      <w:tr w:rsidR="00D43B71" w:rsidRPr="00436F88" w:rsidTr="00D43B71">
        <w:trPr>
          <w:trHeight w:val="323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Chronische Wunden 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Ort: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right w:val="single" w:sz="4" w:space="0" w:color="auto"/>
            </w:tcBorders>
            <w:vAlign w:val="center"/>
          </w:tcPr>
          <w:p w:rsidR="00D43B71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Größe: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92"/>
        <w:gridCol w:w="392"/>
        <w:gridCol w:w="4970"/>
      </w:tblGrid>
      <w:tr w:rsidR="00436F88" w:rsidRPr="00436F88" w:rsidTr="00436F88">
        <w:trPr>
          <w:trHeight w:val="323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Pflegesituation – Kooperation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Mobilität</w:t>
            </w:r>
          </w:p>
        </w:tc>
      </w:tr>
      <w:tr w:rsidR="00436F88" w:rsidRPr="00436F88" w:rsidTr="00436F88">
        <w:trPr>
          <w:trHeight w:val="3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Voll pflegebedürftig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Komplett bettlägerig</w:t>
            </w:r>
          </w:p>
        </w:tc>
      </w:tr>
      <w:tr w:rsidR="00436F88" w:rsidRPr="00436F88" w:rsidTr="00436F88">
        <w:trPr>
          <w:trHeight w:val="3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Teilweise pflegebedürftig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Bettkante</w:t>
            </w:r>
          </w:p>
        </w:tc>
      </w:tr>
      <w:tr w:rsidR="00436F88" w:rsidRPr="00436F88" w:rsidTr="0070085B">
        <w:trPr>
          <w:trHeight w:val="3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Selbständige Nahrungs-aufnahme möglich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8" w:rsidRPr="00436F88" w:rsidRDefault="00436F88" w:rsidP="0070085B">
            <w:pPr>
              <w:spacing w:before="30"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Sessel</w:t>
            </w:r>
          </w:p>
        </w:tc>
      </w:tr>
      <w:tr w:rsidR="0070085B" w:rsidRPr="00436F88" w:rsidTr="00436F88">
        <w:trPr>
          <w:trHeight w:val="3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Selbständiges Sitzen auf der Bettkante </w:t>
            </w:r>
            <w:r w:rsidRPr="00436F88">
              <w:rPr>
                <w:rFonts w:ascii="Calibri" w:hAnsi="Calibri" w:cs="Calibri"/>
                <w:sz w:val="18"/>
              </w:rPr>
              <w:t>(Rumpfkontro</w:t>
            </w:r>
            <w:r w:rsidRPr="00436F88">
              <w:rPr>
                <w:rFonts w:ascii="Calibri" w:hAnsi="Calibri" w:cs="Calibri"/>
                <w:sz w:val="18"/>
              </w:rPr>
              <w:t>l</w:t>
            </w:r>
            <w:r w:rsidRPr="00436F88">
              <w:rPr>
                <w:rFonts w:ascii="Calibri" w:hAnsi="Calibri" w:cs="Calibri"/>
                <w:sz w:val="18"/>
              </w:rPr>
              <w:t>le)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 xml:space="preserve">Bemerkung: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085B" w:rsidRPr="00436F88" w:rsidTr="00436F88">
        <w:trPr>
          <w:trHeight w:val="3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Stehen mit Hilfe vor dem Bett möglich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sz w:val="24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Ja        </w:t>
            </w: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85B" w:rsidRPr="00436F88" w:rsidRDefault="0070085B" w:rsidP="00436F8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5B" w:rsidRPr="006F5640" w:rsidRDefault="0070085B" w:rsidP="00436F88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228"/>
      </w:tblGrid>
      <w:tr w:rsidR="00436F88" w:rsidRPr="00436F88" w:rsidTr="00436F88">
        <w:trPr>
          <w:trHeight w:val="32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Bewusstseinslage/Psychosoziale Anamnese</w:t>
            </w:r>
          </w:p>
        </w:tc>
      </w:tr>
      <w:tr w:rsidR="00436F88" w:rsidRPr="00436F88" w:rsidTr="00436F88">
        <w:trPr>
          <w:trHeight w:val="323"/>
        </w:trPr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Vigilanzzustand: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Sediert aber erweckbar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ruhig und wach</w:t>
            </w:r>
          </w:p>
        </w:tc>
      </w:tr>
      <w:tr w:rsidR="00436F88" w:rsidRPr="00436F88" w:rsidTr="00436F88">
        <w:trPr>
          <w:trHeight w:val="323"/>
        </w:trPr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D43B71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orientiert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unruhig/agitiert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FORMCHECKBOX </w:instrText>
            </w:r>
            <w:r w:rsidR="0070085B">
              <w:rPr>
                <w:rFonts w:ascii="Calibri" w:hAnsi="Calibri" w:cs="Calibri"/>
              </w:rPr>
            </w:r>
            <w:r w:rsidR="0070085B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</w:rPr>
              <w:fldChar w:fldCharType="end"/>
            </w:r>
            <w:r w:rsidRPr="00436F88">
              <w:rPr>
                <w:rFonts w:ascii="Calibri" w:hAnsi="Calibri" w:cs="Calibri"/>
              </w:rPr>
              <w:t xml:space="preserve"> Fixierung</w:t>
            </w:r>
          </w:p>
        </w:tc>
      </w:tr>
      <w:tr w:rsidR="00436F88" w:rsidRPr="00436F88" w:rsidTr="00436F88">
        <w:trPr>
          <w:trHeight w:val="323"/>
        </w:trPr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t>Motivation/Kooperation:</w:t>
            </w:r>
          </w:p>
        </w:tc>
        <w:tc>
          <w:tcPr>
            <w:tcW w:w="6771" w:type="dxa"/>
            <w:gridSpan w:val="2"/>
            <w:tcBorders>
              <w:right w:val="single" w:sz="4" w:space="0" w:color="auto"/>
            </w:tcBorders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</w:tc>
      </w:tr>
    </w:tbl>
    <w:p w:rsidR="00436F88" w:rsidRPr="00436F88" w:rsidRDefault="00436F88" w:rsidP="00436F88">
      <w:pPr>
        <w:spacing w:after="0" w:line="240" w:lineRule="auto"/>
        <w:rPr>
          <w:rFonts w:ascii="Calibri" w:hAnsi="Calibri" w:cs="Calibri"/>
          <w:sz w:val="6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36F88" w:rsidRPr="00436F88" w:rsidTr="00436F88">
        <w:trPr>
          <w:trHeight w:val="32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</w:rPr>
            </w:pPr>
            <w:r w:rsidRPr="00436F88">
              <w:rPr>
                <w:rFonts w:ascii="Calibri" w:hAnsi="Calibri" w:cs="Calibri"/>
                <w:b/>
              </w:rPr>
              <w:t>Sonstiges/Bemerkungen</w:t>
            </w:r>
          </w:p>
        </w:tc>
      </w:tr>
      <w:tr w:rsidR="00436F88" w:rsidRPr="00436F88" w:rsidTr="00436F88">
        <w:trPr>
          <w:trHeight w:val="32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6F8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F88">
              <w:rPr>
                <w:rFonts w:ascii="Calibri" w:hAnsi="Calibri" w:cs="Calibri"/>
              </w:rPr>
              <w:instrText xml:space="preserve"> FORMTEXT </w:instrText>
            </w:r>
            <w:r w:rsidRPr="00436F88">
              <w:rPr>
                <w:rFonts w:ascii="Calibri" w:hAnsi="Calibri" w:cs="Calibri"/>
              </w:rPr>
            </w:r>
            <w:r w:rsidRPr="00436F88">
              <w:rPr>
                <w:rFonts w:ascii="Calibri" w:hAnsi="Calibri" w:cs="Calibri"/>
              </w:rPr>
              <w:fldChar w:fldCharType="separate"/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  <w:noProof/>
              </w:rPr>
              <w:t> </w:t>
            </w:r>
            <w:r w:rsidRPr="00436F88">
              <w:rPr>
                <w:rFonts w:ascii="Calibri" w:hAnsi="Calibri" w:cs="Calibri"/>
              </w:rPr>
              <w:fldChar w:fldCharType="end"/>
            </w:r>
          </w:p>
          <w:p w:rsidR="00436F88" w:rsidRPr="00436F88" w:rsidRDefault="00436F88" w:rsidP="00436F8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436F88" w:rsidRPr="00436F88" w:rsidRDefault="00436F88" w:rsidP="00436F88">
      <w:pPr>
        <w:spacing w:after="0" w:line="240" w:lineRule="auto"/>
        <w:jc w:val="both"/>
        <w:rPr>
          <w:rFonts w:ascii="Calibri" w:hAnsi="Calibri" w:cs="Calibri"/>
          <w:b/>
          <w:sz w:val="6"/>
        </w:rPr>
      </w:pPr>
    </w:p>
    <w:p w:rsidR="00436F88" w:rsidRPr="00436F88" w:rsidRDefault="00436F88" w:rsidP="00436F88">
      <w:p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436F88">
        <w:rPr>
          <w:rFonts w:ascii="Calibri" w:hAnsi="Calibri" w:cs="Calibri"/>
          <w:b/>
          <w:sz w:val="20"/>
        </w:rPr>
        <w:t>Sobald uns der Anmeldebogen vorliegt und eine Möglichkeit zur Übernahme besteht, setzen wir uns mit Ihnen in Ve</w:t>
      </w:r>
      <w:r w:rsidRPr="00436F88">
        <w:rPr>
          <w:rFonts w:ascii="Calibri" w:hAnsi="Calibri" w:cs="Calibri"/>
          <w:b/>
          <w:sz w:val="20"/>
        </w:rPr>
        <w:t>r</w:t>
      </w:r>
      <w:r w:rsidRPr="00436F88">
        <w:rPr>
          <w:rFonts w:ascii="Calibri" w:hAnsi="Calibri" w:cs="Calibri"/>
          <w:b/>
          <w:sz w:val="20"/>
        </w:rPr>
        <w:t>bindung. Bei Verschlechterung des Zustandes oder sonstige neue Aspekte, die eine Übernahme beeinflussen, bitten wir um umgehende Benachrichtigung.</w:t>
      </w:r>
    </w:p>
    <w:p w:rsidR="009950F4" w:rsidRPr="00436F88" w:rsidRDefault="009950F4" w:rsidP="00436F88"/>
    <w:sectPr w:rsidR="009950F4" w:rsidRPr="00436F88" w:rsidSect="00841BDE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68" w:right="851" w:bottom="284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15" w:rsidRDefault="00171315">
      <w:r>
        <w:separator/>
      </w:r>
    </w:p>
  </w:endnote>
  <w:endnote w:type="continuationSeparator" w:id="0">
    <w:p w:rsidR="00171315" w:rsidRDefault="001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ama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Ligh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5B" w:rsidRDefault="007008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2" w:type="dxa"/>
      <w:tblInd w:w="-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44"/>
      <w:gridCol w:w="1666"/>
      <w:gridCol w:w="2254"/>
      <w:gridCol w:w="2771"/>
      <w:gridCol w:w="2567"/>
    </w:tblGrid>
    <w:tr w:rsidR="00171315" w:rsidRPr="0044537B" w:rsidTr="00436F88">
      <w:trPr>
        <w:trHeight w:val="70"/>
      </w:trPr>
      <w:tc>
        <w:tcPr>
          <w:tcW w:w="10602" w:type="dxa"/>
          <w:gridSpan w:val="5"/>
          <w:shd w:val="clear" w:color="auto" w:fill="auto"/>
          <w:vAlign w:val="bottom"/>
        </w:tcPr>
        <w:p w:rsidR="00171315" w:rsidRPr="0044537B" w:rsidRDefault="00171315" w:rsidP="00171315">
          <w:pPr>
            <w:pStyle w:val="Fuzeile"/>
            <w:spacing w:after="0" w:line="240" w:lineRule="auto"/>
            <w:rPr>
              <w:rFonts w:ascii="Calibri" w:hAnsi="Calibri"/>
              <w:color w:val="333333"/>
              <w:sz w:val="4"/>
              <w:szCs w:val="4"/>
            </w:rPr>
          </w:pPr>
        </w:p>
      </w:tc>
    </w:tr>
    <w:tr w:rsidR="00171315" w:rsidRPr="00926B03" w:rsidTr="00436F88">
      <w:tc>
        <w:tcPr>
          <w:tcW w:w="1344" w:type="dxa"/>
          <w:shd w:val="clear" w:color="auto" w:fill="auto"/>
          <w:vAlign w:val="bottom"/>
        </w:tcPr>
        <w:p w:rsidR="00171315" w:rsidRPr="002F774F" w:rsidRDefault="00171315" w:rsidP="00171315">
          <w:pPr>
            <w:pStyle w:val="Fuzeile"/>
            <w:spacing w:after="0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Dok.Nr: </w:t>
          </w:r>
          <w:r w:rsidRPr="001C0F7B">
            <w:rPr>
              <w:rFonts w:ascii="Calibri" w:hAnsi="Calibri"/>
              <w:sz w:val="16"/>
              <w:szCs w:val="16"/>
            </w:rPr>
            <w:t>160215</w:t>
          </w:r>
        </w:p>
      </w:tc>
      <w:tc>
        <w:tcPr>
          <w:tcW w:w="1666" w:type="dxa"/>
          <w:shd w:val="clear" w:color="auto" w:fill="auto"/>
          <w:vAlign w:val="bottom"/>
        </w:tcPr>
        <w:p w:rsidR="00171315" w:rsidRPr="002F774F" w:rsidRDefault="00171315" w:rsidP="00171315">
          <w:pPr>
            <w:pStyle w:val="Fuzeile"/>
            <w:spacing w:after="0"/>
            <w:rPr>
              <w:rFonts w:ascii="Calibri" w:hAnsi="Calibri"/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  <w:vAlign w:val="bottom"/>
        </w:tcPr>
        <w:p w:rsidR="00171315" w:rsidRPr="002F774F" w:rsidRDefault="00171315" w:rsidP="00171315">
          <w:pPr>
            <w:pStyle w:val="Fuzeile"/>
            <w:spacing w:after="0"/>
            <w:rPr>
              <w:rFonts w:ascii="Calibri" w:hAnsi="Calibri"/>
              <w:sz w:val="16"/>
              <w:szCs w:val="16"/>
            </w:rPr>
          </w:pPr>
        </w:p>
      </w:tc>
      <w:tc>
        <w:tcPr>
          <w:tcW w:w="2771" w:type="dxa"/>
          <w:shd w:val="clear" w:color="auto" w:fill="auto"/>
          <w:vAlign w:val="bottom"/>
        </w:tcPr>
        <w:p w:rsidR="00171315" w:rsidRPr="00926B03" w:rsidRDefault="00171315" w:rsidP="00171315">
          <w:pPr>
            <w:pStyle w:val="Fuzeile"/>
            <w:spacing w:after="0" w:line="240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2567" w:type="dxa"/>
          <w:shd w:val="clear" w:color="auto" w:fill="auto"/>
          <w:vAlign w:val="bottom"/>
        </w:tcPr>
        <w:p w:rsidR="00171315" w:rsidRPr="00926B03" w:rsidRDefault="00171315" w:rsidP="00171315">
          <w:pPr>
            <w:pStyle w:val="Fuzeile"/>
            <w:spacing w:after="0"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926B03">
            <w:rPr>
              <w:rFonts w:ascii="Calibri" w:hAnsi="Calibri"/>
              <w:sz w:val="16"/>
              <w:szCs w:val="16"/>
            </w:rPr>
            <w:t xml:space="preserve">Seite </w: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begin"/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instrText xml:space="preserve"> PAGE </w:instrTex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separate"/>
          </w:r>
          <w:r w:rsidR="0070085B">
            <w:rPr>
              <w:rStyle w:val="Seitenzahl"/>
              <w:rFonts w:ascii="Calibri" w:hAnsi="Calibri"/>
              <w:noProof/>
              <w:sz w:val="16"/>
              <w:szCs w:val="16"/>
            </w:rPr>
            <w:t>1</w: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end"/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t xml:space="preserve"> von </w: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begin"/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instrText xml:space="preserve"> NUMPAGES </w:instrTex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separate"/>
          </w:r>
          <w:r w:rsidR="0070085B">
            <w:rPr>
              <w:rStyle w:val="Seitenzahl"/>
              <w:rFonts w:ascii="Calibri" w:hAnsi="Calibri"/>
              <w:noProof/>
              <w:sz w:val="16"/>
              <w:szCs w:val="16"/>
            </w:rPr>
            <w:t>3</w:t>
          </w:r>
          <w:r w:rsidRPr="00926B03">
            <w:rPr>
              <w:rStyle w:val="Seitenzahl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171315" w:rsidRPr="00083381" w:rsidRDefault="00171315" w:rsidP="00171315">
    <w:pPr>
      <w:pStyle w:val="Fuzeile"/>
      <w:rPr>
        <w:rFonts w:ascii="Calibri" w:hAnsi="Calibri" w:cs="Calibri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9"/>
      <w:gridCol w:w="559"/>
      <w:gridCol w:w="3260"/>
      <w:gridCol w:w="1685"/>
      <w:gridCol w:w="1583"/>
      <w:gridCol w:w="2723"/>
    </w:tblGrid>
    <w:tr w:rsidR="00171315" w:rsidRPr="00ED5500" w:rsidTr="00171315">
      <w:trPr>
        <w:trHeight w:val="130"/>
      </w:trPr>
      <w:tc>
        <w:tcPr>
          <w:tcW w:w="759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rPr>
              <w:color w:val="333333"/>
              <w:sz w:val="12"/>
              <w:szCs w:val="12"/>
            </w:rPr>
          </w:pPr>
        </w:p>
      </w:tc>
      <w:tc>
        <w:tcPr>
          <w:tcW w:w="559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rPr>
              <w:color w:val="333333"/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rPr>
              <w:color w:val="333333"/>
              <w:sz w:val="12"/>
              <w:szCs w:val="12"/>
            </w:rPr>
          </w:pPr>
        </w:p>
      </w:tc>
      <w:tc>
        <w:tcPr>
          <w:tcW w:w="1685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rPr>
              <w:color w:val="333333"/>
              <w:sz w:val="12"/>
              <w:szCs w:val="12"/>
            </w:rPr>
          </w:pPr>
        </w:p>
      </w:tc>
      <w:tc>
        <w:tcPr>
          <w:tcW w:w="1583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rPr>
              <w:color w:val="333333"/>
              <w:sz w:val="12"/>
              <w:szCs w:val="12"/>
            </w:rPr>
          </w:pPr>
        </w:p>
      </w:tc>
      <w:tc>
        <w:tcPr>
          <w:tcW w:w="2723" w:type="dxa"/>
          <w:shd w:val="clear" w:color="auto" w:fill="auto"/>
          <w:vAlign w:val="bottom"/>
        </w:tcPr>
        <w:p w:rsidR="00171315" w:rsidRPr="00ED5500" w:rsidRDefault="00171315" w:rsidP="00171315">
          <w:pPr>
            <w:pStyle w:val="Fuzeile"/>
            <w:spacing w:after="0" w:line="240" w:lineRule="auto"/>
            <w:jc w:val="right"/>
            <w:rPr>
              <w:color w:val="333333"/>
              <w:sz w:val="12"/>
              <w:szCs w:val="12"/>
            </w:rPr>
          </w:pPr>
          <w:r w:rsidRPr="00ED5500">
            <w:rPr>
              <w:color w:val="333333"/>
              <w:sz w:val="12"/>
              <w:szCs w:val="12"/>
            </w:rPr>
            <w:t xml:space="preserve">Seite </w: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begin"/>
          </w:r>
          <w:r w:rsidRPr="00ED5500">
            <w:rPr>
              <w:rStyle w:val="Seitenzahl"/>
              <w:color w:val="333333"/>
              <w:sz w:val="12"/>
              <w:szCs w:val="12"/>
            </w:rPr>
            <w:instrText xml:space="preserve"> PAGE </w:instrTex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separate"/>
          </w:r>
          <w:r w:rsidRPr="00ED5500">
            <w:rPr>
              <w:rStyle w:val="Seitenzahl"/>
              <w:noProof/>
              <w:color w:val="333333"/>
              <w:sz w:val="12"/>
              <w:szCs w:val="12"/>
            </w:rPr>
            <w:t>1</w: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end"/>
          </w:r>
          <w:r w:rsidRPr="00ED5500">
            <w:rPr>
              <w:rStyle w:val="Seitenzahl"/>
              <w:color w:val="333333"/>
              <w:sz w:val="12"/>
              <w:szCs w:val="12"/>
            </w:rPr>
            <w:t xml:space="preserve"> von </w: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begin"/>
          </w:r>
          <w:r w:rsidRPr="00ED5500">
            <w:rPr>
              <w:rStyle w:val="Seitenzahl"/>
              <w:color w:val="333333"/>
              <w:sz w:val="12"/>
              <w:szCs w:val="12"/>
            </w:rPr>
            <w:instrText xml:space="preserve"> NUMPAGES </w:instrTex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color w:val="333333"/>
              <w:sz w:val="12"/>
              <w:szCs w:val="12"/>
            </w:rPr>
            <w:t>2</w:t>
          </w:r>
          <w:r w:rsidRPr="00ED5500">
            <w:rPr>
              <w:rStyle w:val="Seitenzahl"/>
              <w:color w:val="333333"/>
              <w:sz w:val="12"/>
              <w:szCs w:val="12"/>
            </w:rPr>
            <w:fldChar w:fldCharType="end"/>
          </w:r>
        </w:p>
      </w:tc>
    </w:tr>
  </w:tbl>
  <w:p w:rsidR="00171315" w:rsidRPr="00A43BEB" w:rsidRDefault="00171315" w:rsidP="00171315">
    <w:pPr>
      <w:pStyle w:val="Fuzeile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8" w:type="dxa"/>
      <w:tblInd w:w="-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44"/>
      <w:gridCol w:w="1666"/>
      <w:gridCol w:w="2489"/>
      <w:gridCol w:w="2536"/>
      <w:gridCol w:w="2283"/>
    </w:tblGrid>
    <w:tr w:rsidR="00171315" w:rsidRPr="00277211" w:rsidTr="00436F88">
      <w:trPr>
        <w:trHeight w:val="70"/>
      </w:trPr>
      <w:tc>
        <w:tcPr>
          <w:tcW w:w="10318" w:type="dxa"/>
          <w:gridSpan w:val="5"/>
          <w:shd w:val="clear" w:color="auto" w:fill="auto"/>
          <w:vAlign w:val="bottom"/>
        </w:tcPr>
        <w:p w:rsidR="00171315" w:rsidRPr="00277211" w:rsidRDefault="00171315" w:rsidP="0027721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333333"/>
              <w:sz w:val="4"/>
              <w:szCs w:val="4"/>
              <w:lang w:eastAsia="de-DE"/>
            </w:rPr>
          </w:pPr>
        </w:p>
      </w:tc>
    </w:tr>
    <w:tr w:rsidR="00171315" w:rsidRPr="00277211" w:rsidTr="00436F88">
      <w:tc>
        <w:tcPr>
          <w:tcW w:w="1344" w:type="dxa"/>
          <w:shd w:val="clear" w:color="auto" w:fill="auto"/>
          <w:vAlign w:val="bottom"/>
        </w:tcPr>
        <w:p w:rsidR="00171315" w:rsidRPr="00277211" w:rsidRDefault="00171315" w:rsidP="004767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</w:pP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 xml:space="preserve">Dok.Nr: </w:t>
          </w:r>
          <w:r w:rsidR="0070085B" w:rsidRPr="0070085B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>160215</w:t>
          </w:r>
        </w:p>
      </w:tc>
      <w:tc>
        <w:tcPr>
          <w:tcW w:w="1666" w:type="dxa"/>
          <w:shd w:val="clear" w:color="auto" w:fill="auto"/>
          <w:vAlign w:val="bottom"/>
        </w:tcPr>
        <w:p w:rsidR="00171315" w:rsidRPr="00277211" w:rsidRDefault="0070085B" w:rsidP="0027721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</w:pPr>
          <w:r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>Version: 03</w:t>
          </w:r>
        </w:p>
      </w:tc>
      <w:tc>
        <w:tcPr>
          <w:tcW w:w="2489" w:type="dxa"/>
          <w:shd w:val="clear" w:color="auto" w:fill="auto"/>
          <w:vAlign w:val="bottom"/>
        </w:tcPr>
        <w:p w:rsidR="00171315" w:rsidRPr="00277211" w:rsidRDefault="0070085B" w:rsidP="0027721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</w:pPr>
          <w:r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>Freigabe am 18.12.2023</w:t>
          </w:r>
        </w:p>
      </w:tc>
      <w:tc>
        <w:tcPr>
          <w:tcW w:w="2536" w:type="dxa"/>
          <w:shd w:val="clear" w:color="auto" w:fill="auto"/>
          <w:vAlign w:val="bottom"/>
        </w:tcPr>
        <w:p w:rsidR="00171315" w:rsidRPr="00277211" w:rsidRDefault="0070085B" w:rsidP="0027721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</w:pPr>
          <w:r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>Gültig bis: 17.12.2026</w:t>
          </w:r>
        </w:p>
      </w:tc>
      <w:tc>
        <w:tcPr>
          <w:tcW w:w="2283" w:type="dxa"/>
          <w:shd w:val="clear" w:color="auto" w:fill="auto"/>
          <w:vAlign w:val="bottom"/>
        </w:tcPr>
        <w:p w:rsidR="00171315" w:rsidRPr="00277211" w:rsidRDefault="00171315" w:rsidP="0027721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</w:pP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 xml:space="preserve">Seite </w: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begin"/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instrText xml:space="preserve"> PAGE </w:instrTex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separate"/>
          </w:r>
          <w:r w:rsidR="0070085B">
            <w:rPr>
              <w:rFonts w:ascii="Calibri" w:hAnsi="Calibri" w:cs="Times New Roman"/>
              <w:noProof/>
              <w:color w:val="000000"/>
              <w:sz w:val="16"/>
              <w:szCs w:val="16"/>
              <w:lang w:eastAsia="de-DE"/>
            </w:rPr>
            <w:t>3</w: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end"/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t xml:space="preserve"> von </w: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begin"/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instrText xml:space="preserve"> NUMPAGES </w:instrTex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separate"/>
          </w:r>
          <w:r w:rsidR="0070085B">
            <w:rPr>
              <w:rFonts w:ascii="Calibri" w:hAnsi="Calibri" w:cs="Times New Roman"/>
              <w:noProof/>
              <w:color w:val="000000"/>
              <w:sz w:val="16"/>
              <w:szCs w:val="16"/>
              <w:lang w:eastAsia="de-DE"/>
            </w:rPr>
            <w:t>3</w:t>
          </w:r>
          <w:r w:rsidRPr="00277211">
            <w:rPr>
              <w:rFonts w:ascii="Calibri" w:hAnsi="Calibri" w:cs="Times New Roman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:rsidR="00171315" w:rsidRPr="00277211" w:rsidRDefault="00171315" w:rsidP="00277211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color w:val="000000"/>
        <w:sz w:val="2"/>
        <w:szCs w:val="2"/>
        <w:lang w:eastAsia="de-D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5" w:rsidRDefault="00171315"/>
  <w:tbl>
    <w:tblPr>
      <w:tblW w:w="0" w:type="auto"/>
      <w:tblInd w:w="6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9"/>
      <w:gridCol w:w="559"/>
      <w:gridCol w:w="3260"/>
      <w:gridCol w:w="1685"/>
      <w:gridCol w:w="1583"/>
      <w:gridCol w:w="1583"/>
    </w:tblGrid>
    <w:tr w:rsidR="00171315" w:rsidRPr="000C62D0" w:rsidTr="000C62D0">
      <w:tc>
        <w:tcPr>
          <w:tcW w:w="4578" w:type="dxa"/>
          <w:gridSpan w:val="3"/>
          <w:shd w:val="clear" w:color="auto" w:fill="auto"/>
          <w:vAlign w:val="bottom"/>
        </w:tcPr>
        <w:p w:rsidR="00171315" w:rsidRPr="000C62D0" w:rsidRDefault="00171315" w:rsidP="007A793A">
          <w:pPr>
            <w:pStyle w:val="Fuzeile"/>
            <w:rPr>
              <w:color w:val="333333"/>
              <w:sz w:val="4"/>
              <w:szCs w:val="4"/>
            </w:rPr>
          </w:pPr>
        </w:p>
        <w:p w:rsidR="00171315" w:rsidRPr="000C62D0" w:rsidRDefault="00171315" w:rsidP="007A793A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FL_Temperaturkontrolle_Medikamentenkühlschrank</w:t>
          </w:r>
        </w:p>
      </w:tc>
      <w:tc>
        <w:tcPr>
          <w:tcW w:w="1685" w:type="dxa"/>
          <w:shd w:val="clear" w:color="auto" w:fill="auto"/>
          <w:vAlign w:val="bottom"/>
        </w:tcPr>
        <w:p w:rsidR="00171315" w:rsidRPr="000C62D0" w:rsidRDefault="00171315" w:rsidP="007A793A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Erstellt durch</w:t>
          </w:r>
        </w:p>
      </w:tc>
      <w:tc>
        <w:tcPr>
          <w:tcW w:w="3166" w:type="dxa"/>
          <w:gridSpan w:val="2"/>
          <w:shd w:val="clear" w:color="auto" w:fill="auto"/>
          <w:vAlign w:val="bottom"/>
        </w:tcPr>
        <w:p w:rsidR="00171315" w:rsidRPr="000C62D0" w:rsidRDefault="00171315" w:rsidP="000D57A3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Anja Schöppe, QMB/Öff.</w:t>
          </w:r>
        </w:p>
      </w:tc>
    </w:tr>
    <w:tr w:rsidR="00171315" w:rsidRPr="000C62D0" w:rsidTr="000C62D0">
      <w:tc>
        <w:tcPr>
          <w:tcW w:w="759" w:type="dxa"/>
          <w:shd w:val="clear" w:color="auto" w:fill="auto"/>
          <w:vAlign w:val="bottom"/>
        </w:tcPr>
        <w:p w:rsidR="00171315" w:rsidRPr="000C62D0" w:rsidRDefault="00171315" w:rsidP="007A793A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Entwurf</w:t>
          </w:r>
        </w:p>
      </w:tc>
      <w:tc>
        <w:tcPr>
          <w:tcW w:w="559" w:type="dxa"/>
          <w:shd w:val="clear" w:color="auto" w:fill="auto"/>
          <w:vAlign w:val="bottom"/>
        </w:tcPr>
        <w:p w:rsidR="00171315" w:rsidRPr="000C62D0" w:rsidRDefault="00171315" w:rsidP="000D57A3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01</w:t>
          </w:r>
        </w:p>
      </w:tc>
      <w:tc>
        <w:tcPr>
          <w:tcW w:w="3260" w:type="dxa"/>
          <w:shd w:val="clear" w:color="auto" w:fill="auto"/>
          <w:vAlign w:val="bottom"/>
        </w:tcPr>
        <w:p w:rsidR="00171315" w:rsidRPr="000C62D0" w:rsidRDefault="00171315" w:rsidP="000D57A3">
          <w:pPr>
            <w:pStyle w:val="Fuzeile"/>
            <w:rPr>
              <w:color w:val="333333"/>
              <w:sz w:val="16"/>
              <w:szCs w:val="16"/>
            </w:rPr>
          </w:pPr>
          <w:smartTag w:uri="urn:schemas-microsoft-com:office:smarttags" w:element="date">
            <w:smartTagPr>
              <w:attr w:name="Year" w:val="2009"/>
              <w:attr w:name="Day" w:val="23"/>
              <w:attr w:name="Month" w:val="07"/>
              <w:attr w:name="ls" w:val="trans"/>
            </w:smartTagPr>
            <w:r w:rsidRPr="000C62D0">
              <w:rPr>
                <w:color w:val="333333"/>
                <w:sz w:val="16"/>
                <w:szCs w:val="16"/>
              </w:rPr>
              <w:t>2009-07-23</w:t>
            </w:r>
          </w:smartTag>
        </w:p>
      </w:tc>
      <w:tc>
        <w:tcPr>
          <w:tcW w:w="1685" w:type="dxa"/>
          <w:shd w:val="clear" w:color="auto" w:fill="auto"/>
          <w:vAlign w:val="bottom"/>
        </w:tcPr>
        <w:p w:rsidR="00171315" w:rsidRPr="000C62D0" w:rsidRDefault="00171315" w:rsidP="007A793A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Bereich/Abteilung</w:t>
          </w:r>
        </w:p>
      </w:tc>
      <w:tc>
        <w:tcPr>
          <w:tcW w:w="1583" w:type="dxa"/>
          <w:shd w:val="clear" w:color="auto" w:fill="auto"/>
          <w:vAlign w:val="bottom"/>
        </w:tcPr>
        <w:p w:rsidR="00171315" w:rsidRPr="000C62D0" w:rsidRDefault="00171315" w:rsidP="000D57A3">
          <w:pPr>
            <w:pStyle w:val="Fuzeile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>QM</w:t>
          </w:r>
        </w:p>
      </w:tc>
      <w:tc>
        <w:tcPr>
          <w:tcW w:w="1583" w:type="dxa"/>
          <w:shd w:val="clear" w:color="auto" w:fill="auto"/>
          <w:vAlign w:val="bottom"/>
        </w:tcPr>
        <w:p w:rsidR="00171315" w:rsidRPr="000C62D0" w:rsidRDefault="00171315" w:rsidP="000C62D0">
          <w:pPr>
            <w:pStyle w:val="Fuzeile"/>
            <w:jc w:val="right"/>
            <w:rPr>
              <w:color w:val="333333"/>
              <w:sz w:val="16"/>
              <w:szCs w:val="16"/>
            </w:rPr>
          </w:pPr>
          <w:r w:rsidRPr="000C62D0">
            <w:rPr>
              <w:color w:val="333333"/>
              <w:sz w:val="16"/>
              <w:szCs w:val="16"/>
            </w:rPr>
            <w:t xml:space="preserve">Seite </w: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begin"/>
          </w:r>
          <w:r w:rsidRPr="000C62D0">
            <w:rPr>
              <w:rStyle w:val="Seitenzahl"/>
              <w:color w:val="333333"/>
              <w:sz w:val="16"/>
              <w:szCs w:val="16"/>
            </w:rPr>
            <w:instrText xml:space="preserve"> PAGE </w:instrTex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separate"/>
          </w:r>
          <w:r w:rsidRPr="000C62D0">
            <w:rPr>
              <w:rStyle w:val="Seitenzahl"/>
              <w:noProof/>
              <w:color w:val="333333"/>
              <w:sz w:val="16"/>
              <w:szCs w:val="16"/>
            </w:rPr>
            <w:t>1</w: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end"/>
          </w:r>
          <w:r w:rsidRPr="000C62D0">
            <w:rPr>
              <w:rStyle w:val="Seitenzahl"/>
              <w:color w:val="333333"/>
              <w:sz w:val="16"/>
              <w:szCs w:val="16"/>
            </w:rPr>
            <w:t xml:space="preserve"> von </w: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begin"/>
          </w:r>
          <w:r w:rsidRPr="000C62D0">
            <w:rPr>
              <w:rStyle w:val="Seitenzahl"/>
              <w:color w:val="333333"/>
              <w:sz w:val="16"/>
              <w:szCs w:val="16"/>
            </w:rPr>
            <w:instrText xml:space="preserve"> NUMPAGES </w:instrTex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color w:val="333333"/>
              <w:sz w:val="16"/>
              <w:szCs w:val="16"/>
            </w:rPr>
            <w:t>1</w:t>
          </w:r>
          <w:r w:rsidRPr="000C62D0">
            <w:rPr>
              <w:rStyle w:val="Seitenzahl"/>
              <w:color w:val="333333"/>
              <w:sz w:val="16"/>
              <w:szCs w:val="16"/>
            </w:rPr>
            <w:fldChar w:fldCharType="end"/>
          </w:r>
        </w:p>
      </w:tc>
    </w:tr>
  </w:tbl>
  <w:p w:rsidR="00171315" w:rsidRPr="0065510B" w:rsidRDefault="00171315" w:rsidP="0065510B">
    <w:pPr>
      <w:pStyle w:val="Fuzeile"/>
    </w:pPr>
  </w:p>
  <w:p w:rsidR="00171315" w:rsidRDefault="001713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15" w:rsidRDefault="00171315">
      <w:r>
        <w:separator/>
      </w:r>
    </w:p>
  </w:footnote>
  <w:footnote w:type="continuationSeparator" w:id="0">
    <w:p w:rsidR="00171315" w:rsidRDefault="0017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5B" w:rsidRDefault="007008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-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57"/>
      <w:gridCol w:w="5268"/>
    </w:tblGrid>
    <w:tr w:rsidR="00171315" w:rsidTr="00171315">
      <w:trPr>
        <w:cantSplit/>
        <w:trHeight w:val="1177"/>
      </w:trPr>
      <w:tc>
        <w:tcPr>
          <w:tcW w:w="5357" w:type="dxa"/>
        </w:tcPr>
        <w:p w:rsidR="00171315" w:rsidRPr="00E7008E" w:rsidRDefault="006F5640" w:rsidP="00171315">
          <w:pPr>
            <w:pStyle w:val="Kopfzeile"/>
            <w:spacing w:after="0" w:line="240" w:lineRule="auto"/>
            <w:rPr>
              <w:sz w:val="30"/>
              <w:szCs w:val="30"/>
            </w:rPr>
          </w:pPr>
          <w:r>
            <w:rPr>
              <w:rFonts w:ascii="Calibri" w:hAnsi="Calibri"/>
              <w:noProof/>
              <w:lang w:eastAsia="de-DE"/>
            </w:rPr>
            <w:drawing>
              <wp:inline distT="0" distB="0" distL="0" distR="0">
                <wp:extent cx="1971675" cy="542925"/>
                <wp:effectExtent l="0" t="0" r="0" b="0"/>
                <wp:docPr id="1" name="Bild 1" descr="DGD_Logo_Lungenklinik_Hemer_2022_RGB_oR_2022-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D_Logo_Lungenklinik_Hemer_2022_RGB_oR_2022-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</w:tcPr>
        <w:p w:rsidR="00171315" w:rsidRPr="00E60A66" w:rsidRDefault="00171315" w:rsidP="00171315">
          <w:pPr>
            <w:pStyle w:val="Kopfzeile"/>
            <w:spacing w:after="0" w:line="240" w:lineRule="auto"/>
            <w:jc w:val="right"/>
            <w:rPr>
              <w:rFonts w:ascii="Calibri" w:hAnsi="Calibri"/>
              <w:sz w:val="30"/>
              <w:szCs w:val="30"/>
            </w:rPr>
          </w:pPr>
          <w:r w:rsidRPr="00E60A66">
            <w:rPr>
              <w:rFonts w:ascii="Calibri" w:hAnsi="Calibri"/>
              <w:szCs w:val="30"/>
            </w:rPr>
            <w:t>Formular/Vorlage</w:t>
          </w:r>
        </w:p>
        <w:p w:rsidR="00171315" w:rsidRPr="00E60A66" w:rsidRDefault="00171315" w:rsidP="00171315">
          <w:pPr>
            <w:pStyle w:val="Kopfzeile"/>
            <w:spacing w:after="0" w:line="240" w:lineRule="auto"/>
            <w:jc w:val="right"/>
            <w:rPr>
              <w:rFonts w:ascii="Calibri" w:hAnsi="Calibri"/>
              <w:sz w:val="30"/>
              <w:szCs w:val="30"/>
            </w:rPr>
          </w:pPr>
          <w:r w:rsidRPr="00E60A66">
            <w:rPr>
              <w:rFonts w:ascii="Calibri" w:hAnsi="Calibri"/>
              <w:sz w:val="30"/>
              <w:szCs w:val="30"/>
            </w:rPr>
            <w:t>Anmeldebogen</w:t>
          </w:r>
        </w:p>
        <w:p w:rsidR="00171315" w:rsidRPr="00DE10E5" w:rsidRDefault="00171315" w:rsidP="00171315">
          <w:pPr>
            <w:spacing w:after="0" w:line="240" w:lineRule="auto"/>
            <w:jc w:val="right"/>
            <w:rPr>
              <w:szCs w:val="24"/>
            </w:rPr>
          </w:pPr>
          <w:r>
            <w:rPr>
              <w:rFonts w:ascii="Calibri" w:hAnsi="Calibri"/>
              <w:sz w:val="30"/>
              <w:szCs w:val="30"/>
            </w:rPr>
            <w:t>Pneumologische Frührehabilitation</w:t>
          </w:r>
          <w:r w:rsidRPr="00E60A66">
            <w:rPr>
              <w:rFonts w:ascii="Calibri" w:hAnsi="Calibri"/>
              <w:sz w:val="30"/>
              <w:szCs w:val="30"/>
            </w:rPr>
            <w:t xml:space="preserve"> </w:t>
          </w:r>
        </w:p>
      </w:tc>
    </w:tr>
  </w:tbl>
  <w:p w:rsidR="00171315" w:rsidRPr="006F5640" w:rsidRDefault="00171315" w:rsidP="00171315">
    <w:pPr>
      <w:spacing w:after="0" w:line="240" w:lineRule="auto"/>
      <w:rPr>
        <w:rFonts w:ascii="Calibri" w:hAnsi="Calibri" w:cs="Calibri"/>
        <w:spacing w:val="40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71315" w:rsidRPr="00985C45" w:rsidRDefault="00171315" w:rsidP="00171315">
    <w:pPr>
      <w:spacing w:after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4"/>
      <w:gridCol w:w="714"/>
      <w:gridCol w:w="4143"/>
      <w:gridCol w:w="1134"/>
    </w:tblGrid>
    <w:tr w:rsidR="00171315" w:rsidTr="00171315">
      <w:trPr>
        <w:gridAfter w:val="1"/>
        <w:wAfter w:w="1134" w:type="dxa"/>
        <w:cantSplit/>
        <w:trHeight w:val="1177"/>
      </w:trPr>
      <w:tc>
        <w:tcPr>
          <w:tcW w:w="4564" w:type="dxa"/>
          <w:vAlign w:val="center"/>
        </w:tcPr>
        <w:p w:rsidR="00171315" w:rsidRPr="00B04141" w:rsidRDefault="00171315" w:rsidP="00171315">
          <w:pPr>
            <w:pStyle w:val="berschrift1"/>
            <w:spacing w:before="10" w:after="10" w:line="240" w:lineRule="auto"/>
            <w:rPr>
              <w:rFonts w:ascii="Arial" w:hAnsi="Arial"/>
              <w:sz w:val="36"/>
              <w:szCs w:val="36"/>
            </w:rPr>
          </w:pPr>
          <w:r w:rsidRPr="00B04141">
            <w:rPr>
              <w:rFonts w:ascii="Arial" w:hAnsi="Arial"/>
              <w:sz w:val="36"/>
              <w:szCs w:val="36"/>
            </w:rPr>
            <w:t>Lungenklinik Hemer</w:t>
          </w:r>
        </w:p>
      </w:tc>
      <w:tc>
        <w:tcPr>
          <w:tcW w:w="4857" w:type="dxa"/>
          <w:gridSpan w:val="2"/>
        </w:tcPr>
        <w:p w:rsidR="00171315" w:rsidRDefault="00171315" w:rsidP="00171315">
          <w:pPr>
            <w:spacing w:before="10" w:after="10" w:line="240" w:lineRule="auto"/>
            <w:ind w:right="-635"/>
            <w:jc w:val="center"/>
          </w:pPr>
          <w:r>
            <w:t xml:space="preserve">                                             </w:t>
          </w:r>
          <w:r w:rsidR="006F5640">
            <w:rPr>
              <w:noProof/>
              <w:lang w:eastAsia="de-DE"/>
            </w:rPr>
            <w:drawing>
              <wp:inline distT="0" distB="0" distL="0" distR="0">
                <wp:extent cx="84772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315">
      <w:tblPrEx>
        <w:tblBorders>
          <w:bottom w:val="single" w:sz="6" w:space="0" w:color="auto"/>
        </w:tblBorders>
      </w:tblPrEx>
      <w:trPr>
        <w:cantSplit/>
        <w:trHeight w:val="1560"/>
      </w:trPr>
      <w:tc>
        <w:tcPr>
          <w:tcW w:w="5278" w:type="dxa"/>
          <w:gridSpan w:val="2"/>
        </w:tcPr>
        <w:p w:rsidR="00171315" w:rsidRDefault="00171315" w:rsidP="00171315">
          <w:pPr>
            <w:spacing w:after="0" w:line="240" w:lineRule="auto"/>
            <w:rPr>
              <w:rFonts w:ascii="Bahamas" w:hAnsi="Bahamas"/>
              <w:sz w:val="30"/>
            </w:rPr>
          </w:pPr>
          <w:r>
            <w:rPr>
              <w:rFonts w:ascii="Bahamas" w:hAnsi="Bahamas"/>
              <w:sz w:val="44"/>
            </w:rPr>
            <w:t>Lungenklinik Hemer</w:t>
          </w:r>
        </w:p>
        <w:p w:rsidR="00171315" w:rsidRDefault="00171315" w:rsidP="00171315">
          <w:pPr>
            <w:framePr w:w="4385" w:h="1973" w:hSpace="141" w:wrap="around" w:vAnchor="text" w:hAnchor="page" w:x="5186" w:y="30"/>
            <w:spacing w:after="0" w:line="240" w:lineRule="auto"/>
            <w:rPr>
              <w:rFonts w:ascii="BahamasLight" w:hAnsi="BahamasLight"/>
              <w:sz w:val="16"/>
            </w:rPr>
          </w:pPr>
          <w:r>
            <w:rPr>
              <w:rFonts w:ascii="BahamasLight" w:hAnsi="BahamasLight"/>
              <w:sz w:val="16"/>
            </w:rPr>
            <w:t>des Deutschen Gemeinschafts-Diakonieverbandes GmbH</w:t>
          </w:r>
        </w:p>
        <w:p w:rsidR="00171315" w:rsidRDefault="00171315" w:rsidP="00171315">
          <w:pPr>
            <w:framePr w:w="4385" w:h="1973" w:hSpace="141" w:wrap="around" w:vAnchor="text" w:hAnchor="page" w:x="5186" w:y="30"/>
            <w:spacing w:after="0" w:line="240" w:lineRule="auto"/>
            <w:rPr>
              <w:rFonts w:ascii="BahamasLight" w:hAnsi="BahamasLight"/>
              <w:sz w:val="30"/>
            </w:rPr>
          </w:pPr>
          <w:r>
            <w:rPr>
              <w:rFonts w:ascii="BahamasLight" w:hAnsi="BahamasLight"/>
              <w:sz w:val="30"/>
            </w:rPr>
            <w:t>Zentrum für Pneumologie</w:t>
          </w:r>
        </w:p>
        <w:p w:rsidR="00171315" w:rsidRPr="00AB4F8B" w:rsidRDefault="00171315" w:rsidP="00171315">
          <w:pPr>
            <w:spacing w:after="0" w:line="240" w:lineRule="auto"/>
            <w:rPr>
              <w:rFonts w:ascii="BahamasLight" w:hAnsi="BahamasLight"/>
              <w:sz w:val="30"/>
            </w:rPr>
          </w:pPr>
          <w:r>
            <w:rPr>
              <w:rFonts w:ascii="BahamasLight" w:hAnsi="BahamasLight"/>
              <w:sz w:val="30"/>
            </w:rPr>
            <w:t>und Thoraxchirurgie</w:t>
          </w:r>
        </w:p>
      </w:tc>
      <w:tc>
        <w:tcPr>
          <w:tcW w:w="5277" w:type="dxa"/>
          <w:gridSpan w:val="2"/>
        </w:tcPr>
        <w:p w:rsidR="00171315" w:rsidRDefault="006F5640" w:rsidP="00171315">
          <w:pPr>
            <w:spacing w:after="0" w:line="240" w:lineRule="auto"/>
            <w:ind w:right="-637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21590</wp:posOffset>
                </wp:positionV>
                <wp:extent cx="1257300" cy="942975"/>
                <wp:effectExtent l="0" t="0" r="0" b="0"/>
                <wp:wrapNone/>
                <wp:docPr id="6" name="Bild 4" descr="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1315">
            <w:t xml:space="preserve">                                       </w:t>
          </w:r>
        </w:p>
      </w:tc>
    </w:tr>
  </w:tbl>
  <w:p w:rsidR="00171315" w:rsidRPr="001709F2" w:rsidRDefault="00171315">
    <w:pPr>
      <w:pStyle w:val="Kopfzeile"/>
      <w:rPr>
        <w:sz w:val="30"/>
        <w:szCs w:val="30"/>
      </w:rPr>
    </w:pPr>
  </w:p>
  <w:p w:rsidR="00171315" w:rsidRPr="00A43BEB" w:rsidRDefault="00171315" w:rsidP="00171315">
    <w:pPr>
      <w:spacing w:after="0" w:line="240" w:lineRule="auto"/>
      <w:rPr>
        <w:b/>
        <w:sz w:val="30"/>
        <w:szCs w:val="30"/>
      </w:rPr>
    </w:pPr>
    <w:r w:rsidRPr="00A43BEB">
      <w:rPr>
        <w:b/>
        <w:sz w:val="30"/>
        <w:szCs w:val="30"/>
      </w:rPr>
      <w:t xml:space="preserve">Anmeldebogen für die </w:t>
    </w:r>
  </w:p>
  <w:p w:rsidR="00171315" w:rsidRPr="00A43BEB" w:rsidRDefault="00171315" w:rsidP="00171315">
    <w:pPr>
      <w:spacing w:after="0" w:line="240" w:lineRule="auto"/>
      <w:rPr>
        <w:b/>
        <w:sz w:val="30"/>
        <w:szCs w:val="30"/>
      </w:rPr>
    </w:pPr>
    <w:r>
      <w:rPr>
        <w:b/>
        <w:sz w:val="30"/>
        <w:szCs w:val="30"/>
      </w:rPr>
      <w:t>Weaning</w:t>
    </w:r>
    <w:r w:rsidRPr="00A43BEB">
      <w:rPr>
        <w:b/>
        <w:sz w:val="30"/>
        <w:szCs w:val="30"/>
      </w:rPr>
      <w:t xml:space="preserve">station / </w:t>
    </w:r>
    <w:r>
      <w:rPr>
        <w:b/>
        <w:sz w:val="30"/>
        <w:szCs w:val="30"/>
      </w:rPr>
      <w:t>Intensiv</w:t>
    </w:r>
    <w:r w:rsidRPr="00A43BEB">
      <w:rPr>
        <w:b/>
        <w:sz w:val="30"/>
        <w:szCs w:val="30"/>
      </w:rPr>
      <w:t>station</w:t>
    </w:r>
  </w:p>
  <w:p w:rsidR="00171315" w:rsidRPr="00765B37" w:rsidRDefault="006F5640" w:rsidP="00171315">
    <w:pPr>
      <w:spacing w:after="0" w:line="240" w:lineRule="auto"/>
      <w:rPr>
        <w:sz w:val="40"/>
        <w:szCs w:val="40"/>
      </w:rPr>
    </w:pPr>
    <w:r>
      <w:rPr>
        <w:noProof/>
        <w:color w:val="33333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1139825</wp:posOffset>
              </wp:positionV>
              <wp:extent cx="269875" cy="64801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648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15" w:rsidRPr="00D01886" w:rsidRDefault="00171315" w:rsidP="00171315">
                          <w:r>
                            <w:rPr>
                              <w:color w:val="333333"/>
                              <w:sz w:val="12"/>
                              <w:szCs w:val="12"/>
                            </w:rPr>
                            <w:t>FL_75.19.1 | R01_2011-01-25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35pt;margin-top:89.75pt;width:21.25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" stroked="f">
              <v:textbox style="layout-flow:vertical;mso-layout-flow-alt:bottom-to-top">
                <w:txbxContent>
                  <w:p w:rsidR="00171315" w:rsidRPr="00D01886" w:rsidRDefault="00171315" w:rsidP="00171315">
                    <w:r>
                      <w:rPr>
                        <w:color w:val="333333"/>
                        <w:sz w:val="12"/>
                        <w:szCs w:val="12"/>
                      </w:rPr>
                      <w:t>FL_75.19.1 | R01_2011-01-25</w:t>
                    </w:r>
                  </w:p>
                </w:txbxContent>
              </v:textbox>
            </v:shape>
          </w:pict>
        </mc:Fallback>
      </mc:AlternateContent>
    </w:r>
    <w:r w:rsidR="00171315">
      <w:tab/>
    </w:r>
    <w:r w:rsidR="00171315">
      <w:tab/>
    </w:r>
    <w:r w:rsidR="00171315">
      <w:tab/>
    </w:r>
    <w:r w:rsidR="00171315">
      <w:tab/>
      <w:t xml:space="preserve">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89"/>
      <w:gridCol w:w="5359"/>
    </w:tblGrid>
    <w:tr w:rsidR="00171315" w:rsidRPr="00277211" w:rsidTr="00436F88">
      <w:tc>
        <w:tcPr>
          <w:tcW w:w="4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1315" w:rsidRPr="00277211" w:rsidRDefault="006F5640" w:rsidP="00733D5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Times New Roman"/>
              <w:color w:val="000000"/>
              <w:lang w:val="en-US" w:eastAsia="de-DE"/>
            </w:rPr>
          </w:pPr>
          <w:r>
            <w:rPr>
              <w:rFonts w:ascii="Calibri" w:hAnsi="Calibri" w:cs="Times New Roman"/>
              <w:noProof/>
              <w:color w:val="000000"/>
              <w:lang w:eastAsia="de-DE"/>
            </w:rPr>
            <w:drawing>
              <wp:inline distT="0" distB="0" distL="0" distR="0" wp14:anchorId="4D296D44" wp14:editId="4951B380">
                <wp:extent cx="1971675" cy="54292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1315" w:rsidRPr="00277211" w:rsidRDefault="00171315" w:rsidP="00733D5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 w:cs="Times New Roman"/>
              <w:color w:val="000000"/>
              <w:sz w:val="30"/>
              <w:szCs w:val="30"/>
              <w:lang w:val="en-US" w:eastAsia="de-DE"/>
            </w:rPr>
          </w:pPr>
          <w:r w:rsidRPr="00277211">
            <w:rPr>
              <w:rFonts w:ascii="Calibri" w:hAnsi="Calibri" w:cs="Times New Roman"/>
              <w:color w:val="000000"/>
              <w:sz w:val="24"/>
              <w:szCs w:val="24"/>
              <w:lang w:val="en-US" w:eastAsia="de-DE"/>
            </w:rPr>
            <w:t>Formular/Vorlage</w:t>
          </w:r>
          <w:r w:rsidRPr="00277211">
            <w:rPr>
              <w:rFonts w:ascii="Calibri" w:hAnsi="Calibri" w:cs="Times New Roman"/>
              <w:color w:val="000000"/>
              <w:sz w:val="30"/>
              <w:szCs w:val="30"/>
              <w:lang w:val="en-US" w:eastAsia="de-DE"/>
            </w:rPr>
            <w:t xml:space="preserve"> </w:t>
          </w:r>
        </w:p>
        <w:p w:rsidR="00171315" w:rsidRPr="00436F88" w:rsidRDefault="00171315" w:rsidP="00436F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Calibri" w:hAnsi="Calibri" w:cs="Times New Roman"/>
              <w:color w:val="000000"/>
              <w:sz w:val="30"/>
              <w:szCs w:val="30"/>
              <w:lang w:val="en-US" w:eastAsia="de-DE"/>
            </w:rPr>
          </w:pPr>
          <w:r w:rsidRPr="00436F88">
            <w:rPr>
              <w:rFonts w:ascii="Calibri" w:hAnsi="Calibri" w:cs="Times New Roman"/>
              <w:color w:val="000000"/>
              <w:sz w:val="30"/>
              <w:szCs w:val="30"/>
              <w:lang w:val="en-US" w:eastAsia="de-DE"/>
            </w:rPr>
            <w:t>Anmeldebogen</w:t>
          </w:r>
        </w:p>
        <w:p w:rsidR="00171315" w:rsidRPr="00277211" w:rsidRDefault="00171315" w:rsidP="00436F88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Calibri" w:hAnsi="Calibri" w:cs="Times New Roman"/>
              <w:color w:val="000000"/>
              <w:lang w:val="en-US" w:eastAsia="de-DE"/>
            </w:rPr>
          </w:pPr>
          <w:r w:rsidRPr="00436F88">
            <w:rPr>
              <w:rFonts w:ascii="Calibri" w:hAnsi="Calibri" w:cs="Times New Roman"/>
              <w:color w:val="000000"/>
              <w:sz w:val="30"/>
              <w:szCs w:val="30"/>
              <w:lang w:val="en-US" w:eastAsia="de-DE"/>
            </w:rPr>
            <w:t>Pneumologische Frührehabilitation</w:t>
          </w:r>
        </w:p>
      </w:tc>
    </w:tr>
  </w:tbl>
  <w:p w:rsidR="00171315" w:rsidRPr="00277211" w:rsidRDefault="00171315" w:rsidP="00277211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color w:val="000000"/>
        <w:lang w:val="en-US" w:eastAsia="de-DE"/>
      </w:rPr>
    </w:pPr>
  </w:p>
  <w:p w:rsidR="00171315" w:rsidRDefault="00171315" w:rsidP="00277211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4"/>
      <w:gridCol w:w="4857"/>
    </w:tblGrid>
    <w:tr w:rsidR="00171315">
      <w:trPr>
        <w:cantSplit/>
        <w:trHeight w:val="1560"/>
      </w:trPr>
      <w:tc>
        <w:tcPr>
          <w:tcW w:w="4564" w:type="dxa"/>
        </w:tcPr>
        <w:p w:rsidR="00171315" w:rsidRDefault="00171315">
          <w:pPr>
            <w:rPr>
              <w:rFonts w:ascii="Bahamas" w:hAnsi="Bahamas"/>
              <w:sz w:val="30"/>
            </w:rPr>
          </w:pPr>
          <w:r>
            <w:rPr>
              <w:rFonts w:ascii="Bahamas" w:hAnsi="Bahamas"/>
              <w:sz w:val="44"/>
            </w:rPr>
            <w:t>Lungenklinik Hemer</w:t>
          </w:r>
        </w:p>
        <w:p w:rsidR="00171315" w:rsidRDefault="00171315">
          <w:pPr>
            <w:framePr w:w="4385" w:h="1973" w:hSpace="141" w:wrap="around" w:vAnchor="text" w:hAnchor="page" w:x="5186" w:y="30"/>
            <w:rPr>
              <w:rFonts w:ascii="BahamasLight" w:hAnsi="BahamasLight"/>
              <w:sz w:val="16"/>
            </w:rPr>
          </w:pPr>
          <w:r>
            <w:rPr>
              <w:rFonts w:ascii="BahamasLight" w:hAnsi="BahamasLight"/>
              <w:sz w:val="16"/>
            </w:rPr>
            <w:t>des Deutschen Gemeinschafts-Diakonieverbandes GmbH</w:t>
          </w:r>
        </w:p>
        <w:p w:rsidR="00171315" w:rsidRDefault="00171315">
          <w:pPr>
            <w:framePr w:w="4385" w:h="1973" w:hSpace="141" w:wrap="around" w:vAnchor="text" w:hAnchor="page" w:x="5186" w:y="30"/>
            <w:rPr>
              <w:rFonts w:ascii="BahamasLight" w:hAnsi="BahamasLight"/>
              <w:sz w:val="30"/>
            </w:rPr>
          </w:pPr>
          <w:r>
            <w:rPr>
              <w:rFonts w:ascii="BahamasLight" w:hAnsi="BahamasLight"/>
              <w:sz w:val="30"/>
            </w:rPr>
            <w:t>Zentrum für Pneumologie</w:t>
          </w:r>
        </w:p>
        <w:p w:rsidR="00171315" w:rsidRDefault="00171315">
          <w:r>
            <w:rPr>
              <w:rFonts w:ascii="BahamasLight" w:hAnsi="BahamasLight"/>
              <w:sz w:val="30"/>
            </w:rPr>
            <w:t>und Thoraxchirurgie</w:t>
          </w:r>
        </w:p>
      </w:tc>
      <w:tc>
        <w:tcPr>
          <w:tcW w:w="4857" w:type="dxa"/>
        </w:tcPr>
        <w:p w:rsidR="00171315" w:rsidRDefault="00171315">
          <w:pPr>
            <w:ind w:right="-637"/>
            <w:jc w:val="center"/>
          </w:pPr>
          <w:r>
            <w:t xml:space="preserve">                                       </w:t>
          </w:r>
          <w:r w:rsidR="006F5640">
            <w:rPr>
              <w:noProof/>
              <w:lang w:eastAsia="de-DE"/>
            </w:rPr>
            <w:drawing>
              <wp:inline distT="0" distB="0" distL="0" distR="0">
                <wp:extent cx="1257300" cy="942975"/>
                <wp:effectExtent l="0" t="0" r="0" b="0"/>
                <wp:docPr id="4" name="Bild 4" descr="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315" w:rsidRPr="001709F2" w:rsidRDefault="00171315">
    <w:pPr>
      <w:pStyle w:val="Kopfzeile"/>
      <w:rPr>
        <w:sz w:val="30"/>
        <w:szCs w:val="30"/>
      </w:rPr>
    </w:pPr>
  </w:p>
  <w:p w:rsidR="00171315" w:rsidRDefault="00171315" w:rsidP="001709F2">
    <w:pPr>
      <w:rPr>
        <w:sz w:val="30"/>
        <w:szCs w:val="30"/>
      </w:rPr>
    </w:pPr>
    <w:r>
      <w:rPr>
        <w:sz w:val="30"/>
        <w:szCs w:val="30"/>
      </w:rPr>
      <w:t>TEMPERATURKONTROLLE MEDIKAMENTENKÜHLSCHRANK</w:t>
    </w:r>
  </w:p>
  <w:p w:rsidR="00171315" w:rsidRPr="00027858" w:rsidRDefault="00171315" w:rsidP="001709F2">
    <w:pPr>
      <w:rPr>
        <w:sz w:val="30"/>
        <w:szCs w:val="30"/>
      </w:rPr>
    </w:pPr>
    <w:r>
      <w:tab/>
    </w:r>
    <w:r>
      <w:tab/>
    </w:r>
    <w:r>
      <w:tab/>
    </w:r>
    <w:r>
      <w:tab/>
    </w:r>
    <w:r>
      <w:tab/>
      <w:t xml:space="preserve">        </w:t>
    </w:r>
  </w:p>
  <w:p w:rsidR="00171315" w:rsidRDefault="001713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3C6"/>
    <w:multiLevelType w:val="multilevel"/>
    <w:tmpl w:val="89A4CB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637FA"/>
    <w:multiLevelType w:val="hybridMultilevel"/>
    <w:tmpl w:val="EC505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78E"/>
    <w:multiLevelType w:val="hybridMultilevel"/>
    <w:tmpl w:val="EB68BB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1387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C94969"/>
    <w:multiLevelType w:val="multilevel"/>
    <w:tmpl w:val="89A4CB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361E86"/>
    <w:multiLevelType w:val="hybridMultilevel"/>
    <w:tmpl w:val="C0A2A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80059"/>
    <w:multiLevelType w:val="hybridMultilevel"/>
    <w:tmpl w:val="F6FA73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C3780"/>
    <w:multiLevelType w:val="multilevel"/>
    <w:tmpl w:val="273439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0953DA"/>
    <w:multiLevelType w:val="hybridMultilevel"/>
    <w:tmpl w:val="2C08B8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72F90"/>
    <w:multiLevelType w:val="multilevel"/>
    <w:tmpl w:val="273439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4A76CE"/>
    <w:multiLevelType w:val="multilevel"/>
    <w:tmpl w:val="273439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F717B5"/>
    <w:multiLevelType w:val="hybridMultilevel"/>
    <w:tmpl w:val="FB7C5A8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40EA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FFE24BD"/>
    <w:multiLevelType w:val="multilevel"/>
    <w:tmpl w:val="F2F078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fKj5SMnAE/qei8+eqo7SGM6pdk=" w:salt="zJitotFT9VR5+ipPleFtS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9"/>
    <w:rsid w:val="00022AE2"/>
    <w:rsid w:val="00027858"/>
    <w:rsid w:val="00033D38"/>
    <w:rsid w:val="00065B6A"/>
    <w:rsid w:val="000672A0"/>
    <w:rsid w:val="00086A18"/>
    <w:rsid w:val="000B5B2F"/>
    <w:rsid w:val="000C45C4"/>
    <w:rsid w:val="000C62D0"/>
    <w:rsid w:val="000D57A3"/>
    <w:rsid w:val="000F1A3E"/>
    <w:rsid w:val="00111EF1"/>
    <w:rsid w:val="001311C2"/>
    <w:rsid w:val="00135CD0"/>
    <w:rsid w:val="001530AC"/>
    <w:rsid w:val="00165B5E"/>
    <w:rsid w:val="00166331"/>
    <w:rsid w:val="001709F2"/>
    <w:rsid w:val="00171315"/>
    <w:rsid w:val="0017783C"/>
    <w:rsid w:val="00190946"/>
    <w:rsid w:val="00192CC7"/>
    <w:rsid w:val="001B4743"/>
    <w:rsid w:val="001C3730"/>
    <w:rsid w:val="001C3953"/>
    <w:rsid w:val="001D423D"/>
    <w:rsid w:val="001D550D"/>
    <w:rsid w:val="001F4236"/>
    <w:rsid w:val="001F5885"/>
    <w:rsid w:val="001F59F4"/>
    <w:rsid w:val="002070B7"/>
    <w:rsid w:val="0021097D"/>
    <w:rsid w:val="00241CEB"/>
    <w:rsid w:val="00245E6B"/>
    <w:rsid w:val="00277211"/>
    <w:rsid w:val="002776E9"/>
    <w:rsid w:val="00281F1D"/>
    <w:rsid w:val="002911B2"/>
    <w:rsid w:val="002C06A4"/>
    <w:rsid w:val="002C1613"/>
    <w:rsid w:val="002F2803"/>
    <w:rsid w:val="00301A1B"/>
    <w:rsid w:val="003025A0"/>
    <w:rsid w:val="00314669"/>
    <w:rsid w:val="00320C65"/>
    <w:rsid w:val="00324E67"/>
    <w:rsid w:val="0033774E"/>
    <w:rsid w:val="00346D27"/>
    <w:rsid w:val="00370956"/>
    <w:rsid w:val="00375384"/>
    <w:rsid w:val="00382DCA"/>
    <w:rsid w:val="00384358"/>
    <w:rsid w:val="003917D1"/>
    <w:rsid w:val="003D42FA"/>
    <w:rsid w:val="003F7816"/>
    <w:rsid w:val="00401E3C"/>
    <w:rsid w:val="00436F88"/>
    <w:rsid w:val="00442871"/>
    <w:rsid w:val="00462906"/>
    <w:rsid w:val="004703CA"/>
    <w:rsid w:val="00474A46"/>
    <w:rsid w:val="00476723"/>
    <w:rsid w:val="00487B14"/>
    <w:rsid w:val="0049101C"/>
    <w:rsid w:val="004A02B5"/>
    <w:rsid w:val="004B7AD8"/>
    <w:rsid w:val="004C14A6"/>
    <w:rsid w:val="004C3883"/>
    <w:rsid w:val="004C50EE"/>
    <w:rsid w:val="004C5B5C"/>
    <w:rsid w:val="004E0162"/>
    <w:rsid w:val="004F5025"/>
    <w:rsid w:val="004F584A"/>
    <w:rsid w:val="0052122A"/>
    <w:rsid w:val="00535427"/>
    <w:rsid w:val="00544649"/>
    <w:rsid w:val="00544D2D"/>
    <w:rsid w:val="00554257"/>
    <w:rsid w:val="00554773"/>
    <w:rsid w:val="00555124"/>
    <w:rsid w:val="005853B4"/>
    <w:rsid w:val="005931AB"/>
    <w:rsid w:val="005A299F"/>
    <w:rsid w:val="005B1196"/>
    <w:rsid w:val="005B6598"/>
    <w:rsid w:val="005C3129"/>
    <w:rsid w:val="005C5FDB"/>
    <w:rsid w:val="005D2004"/>
    <w:rsid w:val="005D45BA"/>
    <w:rsid w:val="005F3EB7"/>
    <w:rsid w:val="00600F77"/>
    <w:rsid w:val="00605E04"/>
    <w:rsid w:val="00607007"/>
    <w:rsid w:val="00611090"/>
    <w:rsid w:val="00611C42"/>
    <w:rsid w:val="00622EF5"/>
    <w:rsid w:val="00647436"/>
    <w:rsid w:val="00651850"/>
    <w:rsid w:val="0065510B"/>
    <w:rsid w:val="00655FE8"/>
    <w:rsid w:val="00664B1B"/>
    <w:rsid w:val="00667B39"/>
    <w:rsid w:val="00670F8E"/>
    <w:rsid w:val="00671E8A"/>
    <w:rsid w:val="006927C0"/>
    <w:rsid w:val="006C07B1"/>
    <w:rsid w:val="006D6F1F"/>
    <w:rsid w:val="006E7269"/>
    <w:rsid w:val="006F0882"/>
    <w:rsid w:val="006F1D45"/>
    <w:rsid w:val="006F3E29"/>
    <w:rsid w:val="006F4E41"/>
    <w:rsid w:val="006F5640"/>
    <w:rsid w:val="0070085B"/>
    <w:rsid w:val="007320D9"/>
    <w:rsid w:val="00732760"/>
    <w:rsid w:val="00733D59"/>
    <w:rsid w:val="007425B1"/>
    <w:rsid w:val="00743848"/>
    <w:rsid w:val="00761CA4"/>
    <w:rsid w:val="007642B6"/>
    <w:rsid w:val="0077032C"/>
    <w:rsid w:val="00770402"/>
    <w:rsid w:val="0078037B"/>
    <w:rsid w:val="00795B32"/>
    <w:rsid w:val="007A793A"/>
    <w:rsid w:val="007B1614"/>
    <w:rsid w:val="007B638E"/>
    <w:rsid w:val="007C6267"/>
    <w:rsid w:val="007E0BFE"/>
    <w:rsid w:val="007E66BC"/>
    <w:rsid w:val="007F489D"/>
    <w:rsid w:val="007F5FBA"/>
    <w:rsid w:val="008033B0"/>
    <w:rsid w:val="00821445"/>
    <w:rsid w:val="00841BDE"/>
    <w:rsid w:val="008422DA"/>
    <w:rsid w:val="00864BE3"/>
    <w:rsid w:val="00871A13"/>
    <w:rsid w:val="008A471D"/>
    <w:rsid w:val="009035E9"/>
    <w:rsid w:val="00926732"/>
    <w:rsid w:val="009276BE"/>
    <w:rsid w:val="00993B53"/>
    <w:rsid w:val="009950F4"/>
    <w:rsid w:val="009A0EF5"/>
    <w:rsid w:val="009A78C9"/>
    <w:rsid w:val="009A7A82"/>
    <w:rsid w:val="009B05C7"/>
    <w:rsid w:val="009B32E9"/>
    <w:rsid w:val="009B4276"/>
    <w:rsid w:val="009C53EE"/>
    <w:rsid w:val="009C69C4"/>
    <w:rsid w:val="009D5740"/>
    <w:rsid w:val="009E68D4"/>
    <w:rsid w:val="009E7110"/>
    <w:rsid w:val="009F07B7"/>
    <w:rsid w:val="009F1359"/>
    <w:rsid w:val="009F25D1"/>
    <w:rsid w:val="00A0405D"/>
    <w:rsid w:val="00A04936"/>
    <w:rsid w:val="00A72999"/>
    <w:rsid w:val="00A82D78"/>
    <w:rsid w:val="00A832A4"/>
    <w:rsid w:val="00A93E3A"/>
    <w:rsid w:val="00AA0F96"/>
    <w:rsid w:val="00AA6B5F"/>
    <w:rsid w:val="00AA7DBB"/>
    <w:rsid w:val="00AB222B"/>
    <w:rsid w:val="00AC1CD4"/>
    <w:rsid w:val="00AC1D2D"/>
    <w:rsid w:val="00AD4540"/>
    <w:rsid w:val="00AF6DDC"/>
    <w:rsid w:val="00B04141"/>
    <w:rsid w:val="00B108D7"/>
    <w:rsid w:val="00B44C41"/>
    <w:rsid w:val="00B5015C"/>
    <w:rsid w:val="00B550FC"/>
    <w:rsid w:val="00B57C9C"/>
    <w:rsid w:val="00B631BC"/>
    <w:rsid w:val="00B8488C"/>
    <w:rsid w:val="00BA4E10"/>
    <w:rsid w:val="00BD12F7"/>
    <w:rsid w:val="00BD2261"/>
    <w:rsid w:val="00BD5945"/>
    <w:rsid w:val="00BD716D"/>
    <w:rsid w:val="00BE0ACE"/>
    <w:rsid w:val="00BE3A65"/>
    <w:rsid w:val="00BF3AA3"/>
    <w:rsid w:val="00C119F6"/>
    <w:rsid w:val="00C21EA4"/>
    <w:rsid w:val="00C4177F"/>
    <w:rsid w:val="00CA230B"/>
    <w:rsid w:val="00CA6A0C"/>
    <w:rsid w:val="00CB1645"/>
    <w:rsid w:val="00CB76A0"/>
    <w:rsid w:val="00CB7AC6"/>
    <w:rsid w:val="00D06AA2"/>
    <w:rsid w:val="00D14C63"/>
    <w:rsid w:val="00D4012D"/>
    <w:rsid w:val="00D41EEA"/>
    <w:rsid w:val="00D43B71"/>
    <w:rsid w:val="00D44AFC"/>
    <w:rsid w:val="00D62DCF"/>
    <w:rsid w:val="00D96D8F"/>
    <w:rsid w:val="00DA7C46"/>
    <w:rsid w:val="00DB1F1A"/>
    <w:rsid w:val="00DB26BE"/>
    <w:rsid w:val="00DC199B"/>
    <w:rsid w:val="00DD3886"/>
    <w:rsid w:val="00DE19C7"/>
    <w:rsid w:val="00DE4C3E"/>
    <w:rsid w:val="00DF6A7A"/>
    <w:rsid w:val="00E03C4F"/>
    <w:rsid w:val="00E04133"/>
    <w:rsid w:val="00E049CA"/>
    <w:rsid w:val="00E06707"/>
    <w:rsid w:val="00E14014"/>
    <w:rsid w:val="00E27022"/>
    <w:rsid w:val="00E50F64"/>
    <w:rsid w:val="00E57106"/>
    <w:rsid w:val="00E6194F"/>
    <w:rsid w:val="00E74B99"/>
    <w:rsid w:val="00E92A28"/>
    <w:rsid w:val="00E961B7"/>
    <w:rsid w:val="00EA1336"/>
    <w:rsid w:val="00EB6718"/>
    <w:rsid w:val="00EC2A5B"/>
    <w:rsid w:val="00EF36B8"/>
    <w:rsid w:val="00EF44D7"/>
    <w:rsid w:val="00EF6469"/>
    <w:rsid w:val="00F10469"/>
    <w:rsid w:val="00F1385A"/>
    <w:rsid w:val="00F30CD6"/>
    <w:rsid w:val="00F42A27"/>
    <w:rsid w:val="00F47356"/>
    <w:rsid w:val="00F50120"/>
    <w:rsid w:val="00F51CB6"/>
    <w:rsid w:val="00F61496"/>
    <w:rsid w:val="00F62B7F"/>
    <w:rsid w:val="00F62BB5"/>
    <w:rsid w:val="00F70081"/>
    <w:rsid w:val="00F80137"/>
    <w:rsid w:val="00F96291"/>
    <w:rsid w:val="00FD4FB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49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Bahamas" w:hAnsi="Bahama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rsid w:val="003843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F9629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65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rsid w:val="00E6194F"/>
    <w:pPr>
      <w:spacing w:before="60" w:after="60" w:line="240" w:lineRule="auto"/>
    </w:pPr>
    <w:rPr>
      <w:rFonts w:eastAsia="Times New Roman" w:cs="Times New Roman"/>
      <w:b/>
      <w:szCs w:val="24"/>
      <w:lang w:eastAsia="de-DE"/>
    </w:rPr>
  </w:style>
  <w:style w:type="paragraph" w:styleId="Textkrper-Zeileneinzug">
    <w:name w:val="Body Text Indent"/>
    <w:basedOn w:val="Standard"/>
    <w:rsid w:val="00B550FC"/>
    <w:pPr>
      <w:spacing w:after="0" w:line="240" w:lineRule="auto"/>
      <w:ind w:left="567"/>
    </w:pPr>
    <w:rPr>
      <w:rFonts w:eastAsia="Times New Roman" w:cs="Times New Roman"/>
      <w:sz w:val="24"/>
      <w:szCs w:val="20"/>
      <w:lang w:val="en-GB" w:eastAsia="de-DE"/>
    </w:rPr>
  </w:style>
  <w:style w:type="paragraph" w:styleId="Blocktext">
    <w:name w:val="Block Text"/>
    <w:basedOn w:val="Standard"/>
    <w:rsid w:val="00B550FC"/>
    <w:pPr>
      <w:spacing w:after="0" w:line="240" w:lineRule="auto"/>
      <w:ind w:left="426" w:right="-427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9950F4"/>
    <w:pPr>
      <w:spacing w:after="120"/>
    </w:pPr>
  </w:style>
  <w:style w:type="character" w:customStyle="1" w:styleId="TextkrperZchn">
    <w:name w:val="Textkörper Zchn"/>
    <w:link w:val="Textkrper"/>
    <w:rsid w:val="009950F4"/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995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rsid w:val="00E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281F1D"/>
    <w:rPr>
      <w:b/>
      <w:bCs/>
    </w:rPr>
  </w:style>
  <w:style w:type="character" w:customStyle="1" w:styleId="KopfzeileZchn">
    <w:name w:val="Kopfzeile Zchn"/>
    <w:link w:val="Kopfzeile"/>
    <w:rsid w:val="006F0882"/>
    <w:rPr>
      <w:rFonts w:ascii="Arial" w:eastAsia="Calibri" w:hAnsi="Arial" w:cs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277211"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semiHidden/>
    <w:unhideWhenUsed/>
    <w:rsid w:val="00436F88"/>
  </w:style>
  <w:style w:type="character" w:customStyle="1" w:styleId="berschrift1Zchn">
    <w:name w:val="Überschrift 1 Zchn"/>
    <w:link w:val="berschrift1"/>
    <w:rsid w:val="00436F88"/>
    <w:rPr>
      <w:rFonts w:ascii="Bahamas" w:eastAsia="Calibri" w:hAnsi="Bahamas" w:cs="Arial"/>
      <w:sz w:val="32"/>
      <w:szCs w:val="22"/>
      <w:lang w:eastAsia="en-US"/>
    </w:rPr>
  </w:style>
  <w:style w:type="character" w:customStyle="1" w:styleId="FuzeileZchn">
    <w:name w:val="Fußzeile Zchn"/>
    <w:link w:val="Fuzeile"/>
    <w:rsid w:val="00436F88"/>
    <w:rPr>
      <w:rFonts w:ascii="Arial" w:eastAsia="Calibri" w:hAnsi="Arial" w:cs="Arial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semiHidden/>
    <w:rsid w:val="00436F88"/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semiHidden/>
    <w:rsid w:val="00436F88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character" w:styleId="Hyperlink">
    <w:name w:val="Hyperlink"/>
    <w:rsid w:val="00436F88"/>
    <w:rPr>
      <w:color w:val="0000FF"/>
      <w:u w:val="single"/>
    </w:rPr>
  </w:style>
  <w:style w:type="character" w:styleId="BesuchterHyperlink">
    <w:name w:val="FollowedHyperlink"/>
    <w:rsid w:val="00436F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49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Bahamas" w:hAnsi="Bahama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rsid w:val="003843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F9629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65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rsid w:val="00E6194F"/>
    <w:pPr>
      <w:spacing w:before="60" w:after="60" w:line="240" w:lineRule="auto"/>
    </w:pPr>
    <w:rPr>
      <w:rFonts w:eastAsia="Times New Roman" w:cs="Times New Roman"/>
      <w:b/>
      <w:szCs w:val="24"/>
      <w:lang w:eastAsia="de-DE"/>
    </w:rPr>
  </w:style>
  <w:style w:type="paragraph" w:styleId="Textkrper-Zeileneinzug">
    <w:name w:val="Body Text Indent"/>
    <w:basedOn w:val="Standard"/>
    <w:rsid w:val="00B550FC"/>
    <w:pPr>
      <w:spacing w:after="0" w:line="240" w:lineRule="auto"/>
      <w:ind w:left="567"/>
    </w:pPr>
    <w:rPr>
      <w:rFonts w:eastAsia="Times New Roman" w:cs="Times New Roman"/>
      <w:sz w:val="24"/>
      <w:szCs w:val="20"/>
      <w:lang w:val="en-GB" w:eastAsia="de-DE"/>
    </w:rPr>
  </w:style>
  <w:style w:type="paragraph" w:styleId="Blocktext">
    <w:name w:val="Block Text"/>
    <w:basedOn w:val="Standard"/>
    <w:rsid w:val="00B550FC"/>
    <w:pPr>
      <w:spacing w:after="0" w:line="240" w:lineRule="auto"/>
      <w:ind w:left="426" w:right="-427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9950F4"/>
    <w:pPr>
      <w:spacing w:after="120"/>
    </w:pPr>
  </w:style>
  <w:style w:type="character" w:customStyle="1" w:styleId="TextkrperZchn">
    <w:name w:val="Textkörper Zchn"/>
    <w:link w:val="Textkrper"/>
    <w:rsid w:val="009950F4"/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995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rsid w:val="00E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281F1D"/>
    <w:rPr>
      <w:b/>
      <w:bCs/>
    </w:rPr>
  </w:style>
  <w:style w:type="character" w:customStyle="1" w:styleId="KopfzeileZchn">
    <w:name w:val="Kopfzeile Zchn"/>
    <w:link w:val="Kopfzeile"/>
    <w:rsid w:val="006F0882"/>
    <w:rPr>
      <w:rFonts w:ascii="Arial" w:eastAsia="Calibri" w:hAnsi="Arial" w:cs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277211"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semiHidden/>
    <w:unhideWhenUsed/>
    <w:rsid w:val="00436F88"/>
  </w:style>
  <w:style w:type="character" w:customStyle="1" w:styleId="berschrift1Zchn">
    <w:name w:val="Überschrift 1 Zchn"/>
    <w:link w:val="berschrift1"/>
    <w:rsid w:val="00436F88"/>
    <w:rPr>
      <w:rFonts w:ascii="Bahamas" w:eastAsia="Calibri" w:hAnsi="Bahamas" w:cs="Arial"/>
      <w:sz w:val="32"/>
      <w:szCs w:val="22"/>
      <w:lang w:eastAsia="en-US"/>
    </w:rPr>
  </w:style>
  <w:style w:type="character" w:customStyle="1" w:styleId="FuzeileZchn">
    <w:name w:val="Fußzeile Zchn"/>
    <w:link w:val="Fuzeile"/>
    <w:rsid w:val="00436F88"/>
    <w:rPr>
      <w:rFonts w:ascii="Arial" w:eastAsia="Calibri" w:hAnsi="Arial" w:cs="Arial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semiHidden/>
    <w:rsid w:val="00436F88"/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semiHidden/>
    <w:rsid w:val="00436F88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character" w:styleId="Hyperlink">
    <w:name w:val="Hyperlink"/>
    <w:rsid w:val="00436F88"/>
    <w:rPr>
      <w:color w:val="0000FF"/>
      <w:u w:val="single"/>
    </w:rPr>
  </w:style>
  <w:style w:type="character" w:styleId="BesuchterHyperlink">
    <w:name w:val="FollowedHyperlink"/>
    <w:rsid w:val="00436F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0746-E9B1-46AF-A0E2-C0BF215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980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Lungenklinik Hemer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Anja Schöppe</dc:creator>
  <cp:lastModifiedBy>Sandmeier, Lisa</cp:lastModifiedBy>
  <cp:revision>2</cp:revision>
  <cp:lastPrinted>2013-12-16T14:35:00Z</cp:lastPrinted>
  <dcterms:created xsi:type="dcterms:W3CDTF">2023-12-18T09:28:00Z</dcterms:created>
  <dcterms:modified xsi:type="dcterms:W3CDTF">2023-12-18T09:28:00Z</dcterms:modified>
  <cp:category>FL</cp:category>
</cp:coreProperties>
</file>